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6A02" w14:textId="77777777" w:rsidR="00A91B27" w:rsidRPr="0066434D" w:rsidRDefault="002700CD" w:rsidP="00406323">
      <w:pPr>
        <w:pStyle w:val="berschrift1"/>
        <w:jc w:val="center"/>
        <w:rPr>
          <w:rFonts w:ascii="Blackadder ITC" w:hAnsi="Blackadder ITC"/>
          <w:sz w:val="72"/>
          <w:szCs w:val="72"/>
        </w:rPr>
      </w:pPr>
      <w:r>
        <w:rPr>
          <w:noProof/>
        </w:rPr>
        <w:pict w14:anchorId="43F3E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129" type="#_x0000_t75" style="position:absolute;left:0;text-align:left;margin-left:0;margin-top:-20.25pt;width:192.75pt;height:139.1pt;z-index:251657216;visibility:visible;mso-position-horizontal:center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 w14:anchorId="00201512">
          <v:shape id="_x0000_s2130" type="#_x0000_t75" style="position:absolute;left:0;text-align:left;margin-left:-20.25pt;margin-top:-182.05pt;width:417pt;height:139.1pt;z-index:-251658240" filled="t" fillcolor="#b5e5fd">
            <v:fill r:id="rId9" o:title="Blaues Seidenpapier" opacity="9830f" rotate="t" type="tile"/>
            <v:imagedata r:id="rId10" o:title="1024px-Flag_of_Bavaria_(lozengy)"/>
          </v:shape>
        </w:pict>
      </w:r>
      <w:r w:rsidR="008A4905" w:rsidRPr="00F85D84">
        <w:rPr>
          <w:rFonts w:ascii="Edwardian Script ITC" w:hAnsi="Edwardian Script ITC"/>
          <w:i/>
          <w:sz w:val="72"/>
          <w:szCs w:val="72"/>
          <w:u w:val="single"/>
        </w:rPr>
        <w:t>Speisekarte</w:t>
      </w:r>
    </w:p>
    <w:p w14:paraId="2F60BD06" w14:textId="77777777" w:rsidR="008A4905" w:rsidRDefault="00BE0073" w:rsidP="00406323">
      <w:pPr>
        <w:tabs>
          <w:tab w:val="left" w:pos="5400"/>
        </w:tabs>
      </w:pPr>
      <w:r>
        <w:tab/>
      </w:r>
    </w:p>
    <w:p w14:paraId="2D40510B" w14:textId="77777777" w:rsidR="008A4905" w:rsidRPr="00F85D84" w:rsidRDefault="00D605F6" w:rsidP="00406323">
      <w:pPr>
        <w:tabs>
          <w:tab w:val="center" w:pos="3742"/>
          <w:tab w:val="left" w:pos="6225"/>
        </w:tabs>
        <w:rPr>
          <w:rFonts w:ascii="Arabic Typesetting" w:hAnsi="Arabic Typesetting" w:cs="Arabic Typesetting"/>
          <w:b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ab/>
      </w:r>
      <w:r w:rsidR="008A4905" w:rsidRPr="00F85D84">
        <w:rPr>
          <w:rFonts w:ascii="Edwardian Script ITC" w:hAnsi="Edwardian Script ITC" w:cs="Arabic Typesetting"/>
          <w:b/>
          <w:sz w:val="44"/>
          <w:szCs w:val="44"/>
        </w:rPr>
        <w:t>Vorspeisen</w:t>
      </w:r>
      <w:r w:rsidRPr="00F85D84">
        <w:rPr>
          <w:rFonts w:ascii="Arabic Typesetting" w:hAnsi="Arabic Typesetting" w:cs="Arabic Typesetting"/>
          <w:b/>
          <w:sz w:val="44"/>
          <w:szCs w:val="44"/>
        </w:rPr>
        <w:tab/>
      </w:r>
    </w:p>
    <w:p w14:paraId="1771DFE0" w14:textId="77777777" w:rsidR="008A4905" w:rsidRDefault="008A4905" w:rsidP="00406323">
      <w:pPr>
        <w:jc w:val="center"/>
      </w:pPr>
    </w:p>
    <w:p w14:paraId="06A655CB" w14:textId="77777777" w:rsidR="00822E39" w:rsidRDefault="00822E39" w:rsidP="00406323">
      <w:pPr>
        <w:jc w:val="center"/>
      </w:pPr>
    </w:p>
    <w:p w14:paraId="3635EFD0" w14:textId="1EFBEC9C" w:rsidR="008A4905" w:rsidRPr="001122EF" w:rsidRDefault="00EC437B" w:rsidP="00406323">
      <w:pPr>
        <w:rPr>
          <w:rFonts w:ascii="MV Boli" w:hAnsi="MV Boli" w:cs="MV Boli"/>
          <w:b/>
          <w:sz w:val="12"/>
          <w:szCs w:val="12"/>
        </w:rPr>
      </w:pPr>
      <w:r>
        <w:rPr>
          <w:rFonts w:ascii="MV Boli" w:hAnsi="MV Boli" w:cs="MV Boli"/>
          <w:b/>
          <w:sz w:val="32"/>
          <w:szCs w:val="32"/>
        </w:rPr>
        <w:t>Tagessuppe</w:t>
      </w:r>
      <w:r w:rsidR="001122EF">
        <w:rPr>
          <w:rFonts w:ascii="MV Boli" w:hAnsi="MV Boli" w:cs="MV Boli"/>
          <w:b/>
          <w:sz w:val="32"/>
          <w:szCs w:val="32"/>
        </w:rPr>
        <w:t xml:space="preserve"> </w:t>
      </w:r>
      <w:r w:rsidR="001122EF">
        <w:rPr>
          <w:rFonts w:ascii="MV Boli" w:hAnsi="MV Boli" w:cs="MV Boli"/>
          <w:b/>
          <w:sz w:val="12"/>
          <w:szCs w:val="12"/>
        </w:rPr>
        <w:t xml:space="preserve">e) j) </w:t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="00174FB3">
        <w:rPr>
          <w:rFonts w:ascii="MV Boli" w:hAnsi="MV Boli" w:cs="MV Boli"/>
          <w:b/>
          <w:sz w:val="32"/>
          <w:szCs w:val="32"/>
        </w:rPr>
        <w:tab/>
      </w:r>
      <w:r w:rsidR="00174FB3">
        <w:rPr>
          <w:rFonts w:ascii="MV Boli" w:hAnsi="MV Boli" w:cs="MV Boli"/>
          <w:b/>
          <w:sz w:val="32"/>
          <w:szCs w:val="32"/>
        </w:rPr>
        <w:tab/>
      </w:r>
      <w:r w:rsidR="00174FB3">
        <w:rPr>
          <w:rFonts w:ascii="MV Boli" w:hAnsi="MV Boli" w:cs="MV Boli"/>
          <w:b/>
          <w:sz w:val="32"/>
          <w:szCs w:val="32"/>
        </w:rPr>
        <w:tab/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8A4905" w:rsidRPr="00F85D84">
        <w:rPr>
          <w:rFonts w:ascii="MV Boli" w:hAnsi="MV Boli" w:cs="MV Boli"/>
          <w:b/>
          <w:sz w:val="32"/>
          <w:szCs w:val="32"/>
        </w:rPr>
        <w:t>0</w:t>
      </w:r>
    </w:p>
    <w:p w14:paraId="4E3DD8B3" w14:textId="2B76CBBB" w:rsidR="008A4905" w:rsidRPr="00FC0C6A" w:rsidRDefault="008A4905" w:rsidP="00406323">
      <w:pPr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B</w:t>
      </w:r>
      <w:r w:rsidR="00F85D84" w:rsidRPr="00F85D84">
        <w:rPr>
          <w:rFonts w:ascii="MV Boli" w:hAnsi="MV Boli" w:cs="MV Boli"/>
          <w:b/>
          <w:sz w:val="32"/>
          <w:szCs w:val="32"/>
        </w:rPr>
        <w:t>a</w:t>
      </w:r>
      <w:r w:rsidRPr="00F85D84">
        <w:rPr>
          <w:rFonts w:ascii="MV Boli" w:hAnsi="MV Boli" w:cs="MV Boli"/>
          <w:b/>
          <w:sz w:val="32"/>
          <w:szCs w:val="32"/>
        </w:rPr>
        <w:t>ckerbsensuppe mit Würstl</w:t>
      </w:r>
      <w:r w:rsidR="00DC7F05" w:rsidRPr="00F85D84">
        <w:rPr>
          <w:rFonts w:ascii="MV Boli" w:hAnsi="MV Boli" w:cs="MV Boli"/>
          <w:b/>
          <w:sz w:val="32"/>
          <w:szCs w:val="32"/>
        </w:rPr>
        <w:tab/>
      </w:r>
      <w:r w:rsidR="00C279AE" w:rsidRPr="00F85D84">
        <w:rPr>
          <w:rFonts w:ascii="MV Boli" w:hAnsi="MV Boli" w:cs="MV Boli"/>
          <w:b/>
          <w:sz w:val="12"/>
          <w:szCs w:val="12"/>
        </w:rPr>
        <w:t>4) 6)</w:t>
      </w:r>
      <w:r w:rsidR="001122EF">
        <w:rPr>
          <w:rFonts w:ascii="MV Boli" w:hAnsi="MV Boli" w:cs="MV Boli"/>
          <w:b/>
          <w:sz w:val="12"/>
          <w:szCs w:val="12"/>
        </w:rPr>
        <w:t xml:space="preserve"> e) j)</w:t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FC0C6A">
        <w:rPr>
          <w:rFonts w:ascii="MV Boli" w:hAnsi="MV Boli" w:cs="MV Boli"/>
          <w:b/>
          <w:sz w:val="32"/>
          <w:szCs w:val="32"/>
        </w:rPr>
        <w:t>3,50</w:t>
      </w:r>
    </w:p>
    <w:p w14:paraId="35AF3893" w14:textId="53B5CE99" w:rsidR="008A4905" w:rsidRPr="00F85D84" w:rsidRDefault="00DC7F05" w:rsidP="00406323">
      <w:pPr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Leberknödelsuppe</w:t>
      </w:r>
      <w:r w:rsidR="001122EF">
        <w:rPr>
          <w:rFonts w:ascii="MV Boli" w:hAnsi="MV Boli" w:cs="MV Boli"/>
          <w:b/>
          <w:sz w:val="12"/>
          <w:szCs w:val="12"/>
        </w:rPr>
        <w:t xml:space="preserve"> a) d) e) j)</w:t>
      </w:r>
      <w:r w:rsidRPr="00F85D84">
        <w:rPr>
          <w:rFonts w:ascii="MV Boli" w:hAnsi="MV Boli" w:cs="MV Boli"/>
          <w:b/>
          <w:sz w:val="32"/>
          <w:szCs w:val="32"/>
        </w:rPr>
        <w:tab/>
      </w:r>
      <w:r w:rsidR="001122EF">
        <w:rPr>
          <w:rFonts w:ascii="MV Boli" w:hAnsi="MV Boli" w:cs="MV Boli"/>
          <w:b/>
          <w:sz w:val="32"/>
          <w:szCs w:val="32"/>
        </w:rPr>
        <w:tab/>
        <w:t xml:space="preserve"> </w:t>
      </w:r>
      <w:r w:rsidRPr="00F85D84">
        <w:rPr>
          <w:rFonts w:ascii="MV Boli" w:hAnsi="MV Boli" w:cs="MV Boli"/>
          <w:b/>
          <w:sz w:val="32"/>
          <w:szCs w:val="32"/>
        </w:rPr>
        <w:tab/>
      </w:r>
      <w:r w:rsidR="00F85D84">
        <w:rPr>
          <w:rFonts w:ascii="MV Boli" w:hAnsi="MV Boli" w:cs="MV Boli"/>
          <w:b/>
          <w:sz w:val="32"/>
          <w:szCs w:val="32"/>
        </w:rPr>
        <w:tab/>
      </w:r>
      <w:r w:rsidR="00F85D84">
        <w:rPr>
          <w:rFonts w:ascii="MV Boli" w:hAnsi="MV Boli" w:cs="MV Boli"/>
          <w:b/>
          <w:sz w:val="32"/>
          <w:szCs w:val="32"/>
        </w:rPr>
        <w:tab/>
      </w:r>
      <w:r w:rsidR="00FC0C6A">
        <w:rPr>
          <w:rFonts w:ascii="MV Boli" w:hAnsi="MV Boli" w:cs="MV Boli"/>
          <w:b/>
          <w:sz w:val="32"/>
          <w:szCs w:val="32"/>
        </w:rPr>
        <w:t>4,5</w:t>
      </w:r>
      <w:r w:rsidR="001F4745">
        <w:rPr>
          <w:rFonts w:ascii="MV Boli" w:hAnsi="MV Boli" w:cs="MV Boli"/>
          <w:b/>
          <w:sz w:val="32"/>
          <w:szCs w:val="32"/>
        </w:rPr>
        <w:t>0</w:t>
      </w:r>
    </w:p>
    <w:p w14:paraId="1E1A284F" w14:textId="2ABFD2A9" w:rsidR="008A4905" w:rsidRPr="00F85D84" w:rsidRDefault="008A4905" w:rsidP="00406323">
      <w:pPr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Kleiner Salat mit</w:t>
      </w:r>
      <w:r w:rsidR="002E0CFF" w:rsidRPr="00F85D84">
        <w:rPr>
          <w:rFonts w:ascii="MV Boli" w:hAnsi="MV Boli" w:cs="MV Boli"/>
          <w:b/>
          <w:sz w:val="32"/>
          <w:szCs w:val="32"/>
        </w:rPr>
        <w:t xml:space="preserve"> </w:t>
      </w:r>
      <w:r w:rsidRPr="00F85D84">
        <w:rPr>
          <w:rFonts w:ascii="MV Boli" w:hAnsi="MV Boli" w:cs="MV Boli"/>
          <w:b/>
          <w:sz w:val="32"/>
          <w:szCs w:val="32"/>
        </w:rPr>
        <w:t>K</w:t>
      </w:r>
      <w:r w:rsidR="00DC7F05" w:rsidRPr="00F85D84">
        <w:rPr>
          <w:rFonts w:ascii="MV Boli" w:hAnsi="MV Boli" w:cs="MV Boli"/>
          <w:b/>
          <w:sz w:val="32"/>
          <w:szCs w:val="32"/>
        </w:rPr>
        <w:t>ä</w:t>
      </w:r>
      <w:r w:rsidRPr="00F85D84">
        <w:rPr>
          <w:rFonts w:ascii="MV Boli" w:hAnsi="MV Boli" w:cs="MV Boli"/>
          <w:b/>
          <w:sz w:val="32"/>
          <w:szCs w:val="32"/>
        </w:rPr>
        <w:t>se</w:t>
      </w:r>
      <w:r w:rsidR="001122EF">
        <w:rPr>
          <w:rFonts w:ascii="MV Boli" w:hAnsi="MV Boli" w:cs="MV Boli"/>
          <w:b/>
          <w:sz w:val="12"/>
          <w:szCs w:val="12"/>
        </w:rPr>
        <w:t xml:space="preserve"> e) l)</w:t>
      </w:r>
      <w:r w:rsidR="001122EF">
        <w:rPr>
          <w:rFonts w:ascii="MV Boli" w:hAnsi="MV Boli" w:cs="MV Boli"/>
          <w:b/>
          <w:sz w:val="12"/>
          <w:szCs w:val="12"/>
        </w:rPr>
        <w:tab/>
      </w:r>
      <w:r w:rsidR="002E0CFF" w:rsidRPr="00F85D84">
        <w:rPr>
          <w:rFonts w:ascii="MV Boli" w:hAnsi="MV Boli" w:cs="MV Boli"/>
          <w:b/>
          <w:sz w:val="32"/>
          <w:szCs w:val="32"/>
        </w:rPr>
        <w:tab/>
      </w:r>
      <w:r w:rsidR="00F85D84">
        <w:rPr>
          <w:rFonts w:ascii="MV Boli" w:hAnsi="MV Boli" w:cs="MV Boli"/>
          <w:b/>
          <w:sz w:val="32"/>
          <w:szCs w:val="32"/>
        </w:rPr>
        <w:tab/>
      </w:r>
      <w:r w:rsidR="00F85D84">
        <w:rPr>
          <w:rFonts w:ascii="MV Boli" w:hAnsi="MV Boli" w:cs="MV Boli"/>
          <w:b/>
          <w:sz w:val="32"/>
          <w:szCs w:val="32"/>
        </w:rPr>
        <w:tab/>
      </w:r>
      <w:r w:rsidR="00FC0C6A">
        <w:rPr>
          <w:rFonts w:ascii="MV Boli" w:hAnsi="MV Boli" w:cs="MV Boli"/>
          <w:b/>
          <w:sz w:val="32"/>
          <w:szCs w:val="32"/>
        </w:rPr>
        <w:t>4,5</w:t>
      </w:r>
      <w:r w:rsidRPr="00F85D84">
        <w:rPr>
          <w:rFonts w:ascii="MV Boli" w:hAnsi="MV Boli" w:cs="MV Boli"/>
          <w:b/>
          <w:sz w:val="32"/>
          <w:szCs w:val="32"/>
        </w:rPr>
        <w:t>0</w:t>
      </w:r>
    </w:p>
    <w:p w14:paraId="6C892E6C" w14:textId="77777777" w:rsidR="008A4905" w:rsidRDefault="008A4905" w:rsidP="00406323">
      <w:pPr>
        <w:rPr>
          <w:rFonts w:ascii="Copperplate Gothic Light" w:hAnsi="Copperplate Gothic Light"/>
        </w:rPr>
      </w:pPr>
    </w:p>
    <w:p w14:paraId="65C6C943" w14:textId="77777777" w:rsidR="008A4905" w:rsidRDefault="008A4905" w:rsidP="00406323">
      <w:pPr>
        <w:jc w:val="center"/>
        <w:rPr>
          <w:rFonts w:ascii="Copperplate Gothic Light" w:hAnsi="Copperplate Gothic Light"/>
        </w:rPr>
      </w:pPr>
    </w:p>
    <w:p w14:paraId="1623FC10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7D89BACA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27CFD471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6B15ACAB" w14:textId="77777777" w:rsidR="008A4905" w:rsidRPr="00F85D84" w:rsidRDefault="008A4905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  <w:r w:rsidRPr="00F85D84">
        <w:rPr>
          <w:rFonts w:ascii="Edwardian Script ITC" w:hAnsi="Edwardian Script ITC" w:cs="Arabic Typesetting"/>
          <w:b/>
          <w:sz w:val="44"/>
          <w:szCs w:val="44"/>
        </w:rPr>
        <w:lastRenderedPageBreak/>
        <w:t>Gerichte vom Rind</w:t>
      </w:r>
    </w:p>
    <w:p w14:paraId="398E101C" w14:textId="77777777" w:rsidR="008A4905" w:rsidRDefault="008A4905" w:rsidP="00406323">
      <w:pPr>
        <w:jc w:val="center"/>
        <w:rPr>
          <w:rFonts w:ascii="Script MT Bold" w:hAnsi="Script MT Bold"/>
        </w:rPr>
      </w:pPr>
    </w:p>
    <w:p w14:paraId="1A0CE2E8" w14:textId="77777777" w:rsidR="008A4905" w:rsidRPr="00F85D84" w:rsidRDefault="008A490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Zwiebelrostbraten mit Pommes,</w:t>
      </w:r>
    </w:p>
    <w:p w14:paraId="7B69A4DC" w14:textId="77777777" w:rsidR="008A4905" w:rsidRPr="001122EF" w:rsidRDefault="008A4905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F85D84">
        <w:rPr>
          <w:rFonts w:ascii="MV Boli" w:hAnsi="MV Boli" w:cs="MV Boli"/>
          <w:b/>
          <w:sz w:val="32"/>
          <w:szCs w:val="32"/>
        </w:rPr>
        <w:t>Röstzwiebeln, Kräuterbutter</w:t>
      </w:r>
      <w:r w:rsidRPr="00F85D84">
        <w:rPr>
          <w:rFonts w:ascii="MV Boli" w:hAnsi="MV Boli" w:cs="MV Boli"/>
          <w:b/>
          <w:sz w:val="32"/>
          <w:szCs w:val="32"/>
        </w:rPr>
        <w:br/>
        <w:t>und gemischtem Salatteller</w:t>
      </w:r>
      <w:r w:rsidR="001122EF">
        <w:rPr>
          <w:rFonts w:ascii="MV Boli" w:hAnsi="MV Boli" w:cs="MV Boli"/>
          <w:b/>
          <w:sz w:val="12"/>
          <w:szCs w:val="12"/>
        </w:rPr>
        <w:t xml:space="preserve"> </w:t>
      </w:r>
      <w:r w:rsidR="00AF1734">
        <w:rPr>
          <w:rFonts w:ascii="MV Boli" w:hAnsi="MV Boli" w:cs="MV Boli"/>
          <w:b/>
          <w:sz w:val="12"/>
          <w:szCs w:val="12"/>
        </w:rPr>
        <w:t xml:space="preserve">4) </w:t>
      </w:r>
      <w:r w:rsidR="001122EF">
        <w:rPr>
          <w:rFonts w:ascii="MV Boli" w:hAnsi="MV Boli" w:cs="MV Boli"/>
          <w:b/>
          <w:sz w:val="12"/>
          <w:szCs w:val="12"/>
        </w:rPr>
        <w:t>d) e) i)</w:t>
      </w:r>
      <w:r w:rsidR="00AF1734">
        <w:rPr>
          <w:rFonts w:ascii="MV Boli" w:hAnsi="MV Boli" w:cs="MV Boli"/>
          <w:b/>
          <w:sz w:val="12"/>
          <w:szCs w:val="12"/>
        </w:rPr>
        <w:t xml:space="preserve"> l)</w:t>
      </w:r>
    </w:p>
    <w:p w14:paraId="1EE6902C" w14:textId="196DE86B" w:rsidR="008A4905" w:rsidRPr="00F85D84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22</w:t>
      </w:r>
      <w:r w:rsidR="0044053D">
        <w:rPr>
          <w:rFonts w:ascii="MV Boli" w:hAnsi="MV Boli" w:cs="MV Boli"/>
          <w:b/>
          <w:sz w:val="32"/>
          <w:szCs w:val="32"/>
        </w:rPr>
        <w:t>,5</w:t>
      </w:r>
      <w:r w:rsidR="001F4745">
        <w:rPr>
          <w:rFonts w:ascii="MV Boli" w:hAnsi="MV Boli" w:cs="MV Boli"/>
          <w:b/>
          <w:sz w:val="32"/>
          <w:szCs w:val="32"/>
        </w:rPr>
        <w:t>0</w:t>
      </w:r>
    </w:p>
    <w:p w14:paraId="0E35B264" w14:textId="72E537CE" w:rsidR="008A4905" w:rsidRPr="00F85D84" w:rsidRDefault="008A490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Rinder</w:t>
      </w:r>
      <w:r w:rsidR="0044053D">
        <w:rPr>
          <w:rFonts w:ascii="MV Boli" w:hAnsi="MV Boli" w:cs="MV Boli"/>
          <w:b/>
          <w:sz w:val="32"/>
          <w:szCs w:val="32"/>
        </w:rPr>
        <w:t>filetsteak</w:t>
      </w:r>
      <w:r w:rsidRPr="00F85D84">
        <w:rPr>
          <w:rFonts w:ascii="MV Boli" w:hAnsi="MV Boli" w:cs="MV Boli"/>
          <w:b/>
          <w:sz w:val="32"/>
          <w:szCs w:val="32"/>
        </w:rPr>
        <w:t xml:space="preserve"> mit Bratkartoffeln,</w:t>
      </w:r>
    </w:p>
    <w:p w14:paraId="3D0967F7" w14:textId="77777777" w:rsidR="008A4905" w:rsidRPr="00F85D84" w:rsidRDefault="008A490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Kräuterbutter und gemischtem</w:t>
      </w:r>
    </w:p>
    <w:p w14:paraId="2CE64D11" w14:textId="77777777" w:rsidR="00D605F6" w:rsidRPr="001122EF" w:rsidRDefault="008A4905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F85D84">
        <w:rPr>
          <w:rFonts w:ascii="MV Boli" w:hAnsi="MV Boli" w:cs="MV Boli"/>
          <w:b/>
          <w:sz w:val="32"/>
          <w:szCs w:val="32"/>
        </w:rPr>
        <w:t>Salatteller</w:t>
      </w:r>
      <w:r w:rsidR="001122EF">
        <w:rPr>
          <w:rFonts w:ascii="MV Boli" w:hAnsi="MV Boli" w:cs="MV Boli"/>
          <w:b/>
          <w:sz w:val="12"/>
          <w:szCs w:val="12"/>
        </w:rPr>
        <w:t xml:space="preserve"> </w:t>
      </w:r>
      <w:r w:rsidR="00AF1734">
        <w:rPr>
          <w:rFonts w:ascii="MV Boli" w:hAnsi="MV Boli" w:cs="MV Boli"/>
          <w:b/>
          <w:sz w:val="12"/>
          <w:szCs w:val="12"/>
        </w:rPr>
        <w:t xml:space="preserve">4) </w:t>
      </w:r>
      <w:r w:rsidR="001122EF">
        <w:rPr>
          <w:rFonts w:ascii="MV Boli" w:hAnsi="MV Boli" w:cs="MV Boli"/>
          <w:b/>
          <w:sz w:val="12"/>
          <w:szCs w:val="12"/>
        </w:rPr>
        <w:t>d) e) i)</w:t>
      </w:r>
      <w:r w:rsidR="00AF1734">
        <w:rPr>
          <w:rFonts w:ascii="MV Boli" w:hAnsi="MV Boli" w:cs="MV Boli"/>
          <w:b/>
          <w:sz w:val="12"/>
          <w:szCs w:val="12"/>
        </w:rPr>
        <w:t xml:space="preserve"> l)</w:t>
      </w:r>
    </w:p>
    <w:p w14:paraId="1A2752F4" w14:textId="7004EDF6" w:rsidR="00D605F6" w:rsidRPr="00F85D84" w:rsidRDefault="0044053D" w:rsidP="00406323">
      <w:pPr>
        <w:jc w:val="right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2"/>
          <w:szCs w:val="32"/>
        </w:rPr>
        <w:t>2</w:t>
      </w:r>
      <w:r w:rsidR="00FC0C6A">
        <w:rPr>
          <w:rFonts w:ascii="MV Boli" w:hAnsi="MV Boli" w:cs="MV Boli"/>
          <w:b/>
          <w:sz w:val="32"/>
          <w:szCs w:val="32"/>
        </w:rPr>
        <w:t>6</w:t>
      </w:r>
      <w:r>
        <w:rPr>
          <w:rFonts w:ascii="MV Boli" w:hAnsi="MV Boli" w:cs="MV Boli"/>
          <w:b/>
          <w:sz w:val="32"/>
          <w:szCs w:val="32"/>
        </w:rPr>
        <w:t>,5</w:t>
      </w:r>
      <w:r w:rsidR="001F4745">
        <w:rPr>
          <w:rFonts w:ascii="MV Boli" w:hAnsi="MV Boli" w:cs="MV Boli"/>
          <w:b/>
          <w:sz w:val="32"/>
          <w:szCs w:val="32"/>
        </w:rPr>
        <w:t>0</w:t>
      </w:r>
    </w:p>
    <w:p w14:paraId="71A622F2" w14:textId="77777777" w:rsidR="00DC7F05" w:rsidRPr="00F85D84" w:rsidRDefault="008A490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 xml:space="preserve">Pfeffersteak mit Grünem Pfeffer, </w:t>
      </w:r>
    </w:p>
    <w:p w14:paraId="0D97829F" w14:textId="77777777" w:rsidR="008A4905" w:rsidRPr="00F85D84" w:rsidRDefault="008A490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Pommes</w:t>
      </w:r>
      <w:r w:rsidR="00EC437B">
        <w:rPr>
          <w:rFonts w:ascii="MV Boli" w:hAnsi="MV Boli" w:cs="MV Boli"/>
          <w:b/>
          <w:sz w:val="32"/>
          <w:szCs w:val="32"/>
        </w:rPr>
        <w:t xml:space="preserve"> </w:t>
      </w:r>
      <w:r w:rsidRPr="00F85D84">
        <w:rPr>
          <w:rFonts w:ascii="MV Boli" w:hAnsi="MV Boli" w:cs="MV Boli"/>
          <w:b/>
          <w:sz w:val="32"/>
          <w:szCs w:val="32"/>
        </w:rPr>
        <w:t>und gemischtem Salatteller</w:t>
      </w:r>
      <w:r w:rsidR="00AF1734">
        <w:rPr>
          <w:rFonts w:ascii="MV Boli" w:hAnsi="MV Boli" w:cs="MV Boli"/>
          <w:b/>
          <w:sz w:val="12"/>
          <w:szCs w:val="12"/>
        </w:rPr>
        <w:t xml:space="preserve"> e) i) l)</w:t>
      </w:r>
      <w:r w:rsidRPr="00F85D84">
        <w:rPr>
          <w:rFonts w:ascii="MV Boli" w:hAnsi="MV Boli" w:cs="MV Boli"/>
          <w:b/>
          <w:sz w:val="32"/>
          <w:szCs w:val="32"/>
        </w:rPr>
        <w:tab/>
      </w:r>
    </w:p>
    <w:p w14:paraId="087AC609" w14:textId="1B7CCBFC" w:rsidR="008A4905" w:rsidRPr="00F85D84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22</w:t>
      </w:r>
      <w:r w:rsidR="0044053D">
        <w:rPr>
          <w:rFonts w:ascii="MV Boli" w:hAnsi="MV Boli" w:cs="MV Boli"/>
          <w:b/>
          <w:sz w:val="32"/>
          <w:szCs w:val="32"/>
        </w:rPr>
        <w:t>,5</w:t>
      </w:r>
      <w:r w:rsidR="001F4745">
        <w:rPr>
          <w:rFonts w:ascii="MV Boli" w:hAnsi="MV Boli" w:cs="MV Boli"/>
          <w:b/>
          <w:sz w:val="32"/>
          <w:szCs w:val="32"/>
        </w:rPr>
        <w:t>0</w:t>
      </w:r>
    </w:p>
    <w:p w14:paraId="690C0A8E" w14:textId="77777777" w:rsidR="00230225" w:rsidRPr="00F85D84" w:rsidRDefault="0023022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„Hochholzteller“</w:t>
      </w:r>
    </w:p>
    <w:p w14:paraId="0DFDC7C6" w14:textId="77777777" w:rsidR="00230225" w:rsidRPr="00F85D84" w:rsidRDefault="00230225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F85D84">
        <w:rPr>
          <w:rFonts w:ascii="MV Boli" w:hAnsi="MV Boli" w:cs="MV Boli"/>
          <w:b/>
          <w:sz w:val="32"/>
          <w:szCs w:val="32"/>
        </w:rPr>
        <w:t>je 1 Scheibe Rindersteak, Schweine-</w:t>
      </w:r>
    </w:p>
    <w:p w14:paraId="5BE5B6C4" w14:textId="77777777" w:rsidR="00230225" w:rsidRPr="00AF1734" w:rsidRDefault="00230225" w:rsidP="00406323">
      <w:pPr>
        <w:jc w:val="center"/>
        <w:rPr>
          <w:rFonts w:ascii="MV Boli" w:hAnsi="MV Boli" w:cs="MV Boli"/>
          <w:b/>
          <w:sz w:val="12"/>
          <w:szCs w:val="12"/>
        </w:rPr>
      </w:pPr>
      <w:proofErr w:type="spellStart"/>
      <w:r w:rsidRPr="00F85D84">
        <w:rPr>
          <w:rFonts w:ascii="MV Boli" w:hAnsi="MV Boli" w:cs="MV Boli"/>
          <w:b/>
          <w:sz w:val="32"/>
          <w:szCs w:val="32"/>
        </w:rPr>
        <w:t>nackensteak</w:t>
      </w:r>
      <w:proofErr w:type="spellEnd"/>
      <w:r w:rsidRPr="00F85D84">
        <w:rPr>
          <w:rFonts w:ascii="MV Boli" w:hAnsi="MV Boli" w:cs="MV Boli"/>
          <w:b/>
          <w:sz w:val="32"/>
          <w:szCs w:val="32"/>
        </w:rPr>
        <w:t xml:space="preserve"> und Schweinemedaillon mit</w:t>
      </w:r>
      <w:r w:rsidR="00DC7F05" w:rsidRPr="00F85D84">
        <w:rPr>
          <w:rFonts w:ascii="MV Boli" w:hAnsi="MV Boli" w:cs="MV Boli"/>
          <w:b/>
          <w:sz w:val="32"/>
          <w:szCs w:val="32"/>
        </w:rPr>
        <w:t xml:space="preserve"> </w:t>
      </w:r>
      <w:r w:rsidRPr="00F85D84">
        <w:rPr>
          <w:rFonts w:ascii="MV Boli" w:hAnsi="MV Boli" w:cs="MV Boli"/>
          <w:b/>
          <w:sz w:val="32"/>
          <w:szCs w:val="32"/>
        </w:rPr>
        <w:t xml:space="preserve">Bratkartoffeln, Röstzwiebeln </w:t>
      </w:r>
      <w:r w:rsidRPr="00F85D84">
        <w:rPr>
          <w:rFonts w:ascii="MV Boli" w:hAnsi="MV Boli" w:cs="MV Boli"/>
          <w:b/>
          <w:sz w:val="32"/>
          <w:szCs w:val="32"/>
        </w:rPr>
        <w:br/>
        <w:t>und gemischtem Salat</w:t>
      </w:r>
      <w:r w:rsidR="00AF1734">
        <w:rPr>
          <w:rFonts w:ascii="MV Boli" w:hAnsi="MV Boli" w:cs="MV Boli"/>
          <w:b/>
          <w:sz w:val="12"/>
          <w:szCs w:val="12"/>
        </w:rPr>
        <w:t xml:space="preserve"> d) e) i) l)</w:t>
      </w:r>
    </w:p>
    <w:p w14:paraId="16A1741E" w14:textId="495A8680" w:rsidR="00230225" w:rsidRPr="00F85D84" w:rsidRDefault="00FC0C6A" w:rsidP="00406323">
      <w:pPr>
        <w:jc w:val="right"/>
        <w:rPr>
          <w:rFonts w:ascii="Copperplate Gothic Light" w:hAnsi="Copperplate Gothic Light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17,9</w:t>
      </w:r>
      <w:r w:rsidR="00230225" w:rsidRPr="00F85D84">
        <w:rPr>
          <w:rFonts w:ascii="MV Boli" w:hAnsi="MV Boli" w:cs="MV Boli"/>
          <w:b/>
          <w:sz w:val="32"/>
          <w:szCs w:val="32"/>
        </w:rPr>
        <w:t>0</w:t>
      </w:r>
    </w:p>
    <w:p w14:paraId="4AF0607D" w14:textId="77777777" w:rsidR="00230225" w:rsidRDefault="00230225" w:rsidP="00406323">
      <w:pPr>
        <w:jc w:val="right"/>
        <w:rPr>
          <w:rFonts w:ascii="Copperplate Gothic Light" w:hAnsi="Copperplate Gothic Light"/>
        </w:rPr>
      </w:pPr>
    </w:p>
    <w:p w14:paraId="02B28118" w14:textId="77777777" w:rsidR="00230225" w:rsidRPr="00F85D84" w:rsidRDefault="00230225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  <w:r w:rsidRPr="00F85D84">
        <w:rPr>
          <w:rFonts w:ascii="Edwardian Script ITC" w:hAnsi="Edwardian Script ITC" w:cs="Arabic Typesetting"/>
          <w:b/>
          <w:sz w:val="44"/>
          <w:szCs w:val="44"/>
        </w:rPr>
        <w:lastRenderedPageBreak/>
        <w:t>Gerichte vom Schwein</w:t>
      </w:r>
    </w:p>
    <w:p w14:paraId="150F157E" w14:textId="77777777" w:rsidR="00230225" w:rsidRDefault="00230225" w:rsidP="00406323">
      <w:pPr>
        <w:jc w:val="center"/>
        <w:rPr>
          <w:rFonts w:ascii="Script MT Bold" w:hAnsi="Script MT Bold"/>
          <w:sz w:val="32"/>
          <w:szCs w:val="32"/>
        </w:rPr>
      </w:pPr>
    </w:p>
    <w:p w14:paraId="7EB836D9" w14:textId="77777777" w:rsidR="00230225" w:rsidRPr="00F85D84" w:rsidRDefault="00230225" w:rsidP="00406323">
      <w:pPr>
        <w:jc w:val="center"/>
        <w:rPr>
          <w:rFonts w:ascii="MV Boli" w:hAnsi="MV Boli" w:cs="MV Boli"/>
          <w:b/>
          <w:sz w:val="16"/>
          <w:szCs w:val="16"/>
        </w:rPr>
      </w:pPr>
      <w:r w:rsidRPr="00F85D84">
        <w:rPr>
          <w:rFonts w:ascii="MV Boli" w:hAnsi="MV Boli" w:cs="MV Boli"/>
          <w:b/>
          <w:sz w:val="32"/>
          <w:szCs w:val="32"/>
        </w:rPr>
        <w:t>Schweinerückensteak „</w:t>
      </w:r>
      <w:r w:rsidR="00EC437B">
        <w:rPr>
          <w:rFonts w:ascii="MV Boli" w:hAnsi="MV Boli" w:cs="MV Boli"/>
          <w:b/>
          <w:sz w:val="32"/>
          <w:szCs w:val="32"/>
        </w:rPr>
        <w:t>H</w:t>
      </w:r>
      <w:r w:rsidRPr="00F85D84">
        <w:rPr>
          <w:rFonts w:ascii="MV Boli" w:hAnsi="MV Boli" w:cs="MV Boli"/>
          <w:b/>
          <w:sz w:val="32"/>
          <w:szCs w:val="32"/>
        </w:rPr>
        <w:t>awaii“</w:t>
      </w:r>
      <w:r w:rsidR="000E5EA2" w:rsidRPr="00F85D84">
        <w:rPr>
          <w:rFonts w:ascii="MV Boli" w:hAnsi="MV Boli" w:cs="MV Boli"/>
          <w:b/>
          <w:sz w:val="32"/>
          <w:szCs w:val="32"/>
        </w:rPr>
        <w:br/>
      </w:r>
      <w:r w:rsidRPr="00F85D84">
        <w:rPr>
          <w:rFonts w:ascii="MV Boli" w:hAnsi="MV Boli" w:cs="MV Boli"/>
          <w:b/>
          <w:sz w:val="32"/>
          <w:szCs w:val="32"/>
        </w:rPr>
        <w:t>mit Kroketten und Salat</w:t>
      </w:r>
      <w:r w:rsidR="00C279AE" w:rsidRPr="00F85D84">
        <w:rPr>
          <w:rFonts w:ascii="MV Boli" w:hAnsi="MV Boli" w:cs="MV Boli"/>
          <w:b/>
          <w:sz w:val="16"/>
          <w:szCs w:val="16"/>
        </w:rPr>
        <w:t xml:space="preserve"> </w:t>
      </w:r>
      <w:r w:rsidR="00AF1734">
        <w:rPr>
          <w:rFonts w:ascii="MV Boli" w:hAnsi="MV Boli" w:cs="MV Boli"/>
          <w:b/>
          <w:sz w:val="12"/>
          <w:szCs w:val="12"/>
        </w:rPr>
        <w:t>3) 7) a) d) e) i) l)</w:t>
      </w:r>
    </w:p>
    <w:p w14:paraId="7C1D1CE3" w14:textId="77777777" w:rsidR="000E5EA2" w:rsidRPr="00F85D84" w:rsidRDefault="000E5EA2" w:rsidP="00406323">
      <w:pPr>
        <w:jc w:val="center"/>
        <w:rPr>
          <w:rFonts w:ascii="MV Boli" w:hAnsi="MV Boli" w:cs="MV Boli"/>
          <w:b/>
          <w:sz w:val="28"/>
          <w:szCs w:val="28"/>
        </w:rPr>
      </w:pPr>
      <w:r w:rsidRPr="00F85D84">
        <w:rPr>
          <w:rFonts w:ascii="MV Boli" w:hAnsi="MV Boli" w:cs="MV Boli"/>
          <w:b/>
          <w:sz w:val="28"/>
          <w:szCs w:val="28"/>
        </w:rPr>
        <w:t>mit Schinken, Ananas und Käse überbacken</w:t>
      </w:r>
    </w:p>
    <w:p w14:paraId="03EA2CA0" w14:textId="10E03B5F" w:rsidR="00230225" w:rsidRPr="00F85D84" w:rsidRDefault="00583E00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4,9</w:t>
      </w:r>
      <w:r w:rsidR="00230225" w:rsidRPr="00F85D84">
        <w:rPr>
          <w:rFonts w:ascii="MV Boli" w:hAnsi="MV Boli" w:cs="MV Boli"/>
          <w:b/>
          <w:sz w:val="32"/>
          <w:szCs w:val="32"/>
        </w:rPr>
        <w:t>0</w:t>
      </w:r>
    </w:p>
    <w:p w14:paraId="49BEA8DA" w14:textId="77777777" w:rsidR="00230225" w:rsidRPr="00AF1734" w:rsidRDefault="00230225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F85D84">
        <w:rPr>
          <w:rFonts w:ascii="MV Boli" w:hAnsi="MV Boli" w:cs="MV Boli"/>
          <w:b/>
          <w:sz w:val="32"/>
          <w:szCs w:val="32"/>
        </w:rPr>
        <w:t>Hirtenspieß mit Kroketten</w:t>
      </w:r>
      <w:r w:rsidRPr="00F85D84">
        <w:rPr>
          <w:rFonts w:ascii="MV Boli" w:hAnsi="MV Boli" w:cs="MV Boli"/>
          <w:b/>
          <w:sz w:val="32"/>
          <w:szCs w:val="32"/>
        </w:rPr>
        <w:br/>
        <w:t>und gemischtem Salat</w:t>
      </w:r>
      <w:r w:rsidR="00AF1734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32608BE9" w14:textId="77777777" w:rsidR="000E5EA2" w:rsidRPr="00F85D84" w:rsidRDefault="00DF2290" w:rsidP="00406323">
      <w:pPr>
        <w:jc w:val="center"/>
        <w:rPr>
          <w:rFonts w:ascii="MV Boli" w:hAnsi="MV Boli" w:cs="MV Boli"/>
          <w:b/>
          <w:sz w:val="28"/>
          <w:szCs w:val="28"/>
        </w:rPr>
      </w:pPr>
      <w:r w:rsidRPr="00F85D84">
        <w:rPr>
          <w:rFonts w:ascii="MV Boli" w:hAnsi="MV Boli" w:cs="MV Boli"/>
          <w:b/>
          <w:sz w:val="28"/>
          <w:szCs w:val="28"/>
        </w:rPr>
        <w:t>Schweinefiletstreifen mit Paprika und Zwiebeln</w:t>
      </w:r>
    </w:p>
    <w:p w14:paraId="3CE445E2" w14:textId="3F91EA8C" w:rsidR="00230225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15,9</w:t>
      </w:r>
      <w:r w:rsidR="00DF2290" w:rsidRPr="00EC437B">
        <w:rPr>
          <w:rFonts w:ascii="MV Boli" w:hAnsi="MV Boli" w:cs="MV Boli"/>
          <w:b/>
          <w:sz w:val="32"/>
          <w:szCs w:val="32"/>
        </w:rPr>
        <w:t>0</w:t>
      </w:r>
    </w:p>
    <w:p w14:paraId="1C59B995" w14:textId="77777777" w:rsidR="00230225" w:rsidRPr="00AF1734" w:rsidRDefault="00230225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Ritterspieß mit Pommes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AF1734">
        <w:rPr>
          <w:rFonts w:ascii="MV Boli" w:hAnsi="MV Boli" w:cs="MV Boli"/>
          <w:b/>
          <w:sz w:val="12"/>
          <w:szCs w:val="12"/>
        </w:rPr>
        <w:t xml:space="preserve"> 3) e) i) l)</w:t>
      </w:r>
    </w:p>
    <w:p w14:paraId="393151BC" w14:textId="77777777" w:rsidR="00DF2290" w:rsidRPr="00EC437B" w:rsidRDefault="00DF2290" w:rsidP="00406323">
      <w:pPr>
        <w:jc w:val="center"/>
        <w:rPr>
          <w:rFonts w:ascii="MV Boli" w:hAnsi="MV Boli" w:cs="MV Boli"/>
          <w:b/>
          <w:sz w:val="28"/>
          <w:szCs w:val="28"/>
        </w:rPr>
      </w:pPr>
      <w:r w:rsidRPr="00EC437B">
        <w:rPr>
          <w:rFonts w:ascii="MV Boli" w:hAnsi="MV Boli" w:cs="MV Boli"/>
          <w:b/>
          <w:sz w:val="28"/>
          <w:szCs w:val="28"/>
        </w:rPr>
        <w:t>Schweinefiletstreifen mit Ananas</w:t>
      </w:r>
    </w:p>
    <w:p w14:paraId="34197383" w14:textId="114A28E6" w:rsidR="00230225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15,9</w:t>
      </w:r>
      <w:r w:rsidR="00DF2290" w:rsidRPr="00EC437B">
        <w:rPr>
          <w:rFonts w:ascii="MV Boli" w:hAnsi="MV Boli" w:cs="MV Boli"/>
          <w:b/>
          <w:sz w:val="32"/>
          <w:szCs w:val="32"/>
        </w:rPr>
        <w:t>0</w:t>
      </w:r>
    </w:p>
    <w:p w14:paraId="4F7136BD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Schmetterlingsteak mit Pommes</w:t>
      </w:r>
    </w:p>
    <w:p w14:paraId="454DDBCF" w14:textId="77777777" w:rsidR="00992EDB" w:rsidRPr="00AF1734" w:rsidRDefault="00AF1734" w:rsidP="00406323">
      <w:pPr>
        <w:jc w:val="center"/>
        <w:rPr>
          <w:rFonts w:ascii="MV Boli" w:hAnsi="MV Boli" w:cs="MV Boli"/>
          <w:b/>
          <w:sz w:val="12"/>
          <w:szCs w:val="12"/>
        </w:rPr>
      </w:pPr>
      <w:r>
        <w:rPr>
          <w:rFonts w:ascii="MV Boli" w:hAnsi="MV Boli" w:cs="MV Boli"/>
          <w:b/>
          <w:sz w:val="32"/>
          <w:szCs w:val="32"/>
        </w:rPr>
        <w:t>u</w:t>
      </w:r>
      <w:r w:rsidR="00992EDB" w:rsidRPr="00EC437B">
        <w:rPr>
          <w:rFonts w:ascii="MV Boli" w:hAnsi="MV Boli" w:cs="MV Boli"/>
          <w:b/>
          <w:sz w:val="32"/>
          <w:szCs w:val="32"/>
        </w:rPr>
        <w:t>nd gemischtem Salat</w:t>
      </w:r>
      <w:r>
        <w:rPr>
          <w:rFonts w:ascii="MV Boli" w:hAnsi="MV Boli" w:cs="MV Boli"/>
          <w:b/>
          <w:sz w:val="12"/>
          <w:szCs w:val="12"/>
        </w:rPr>
        <w:t xml:space="preserve"> e) i) l)</w:t>
      </w:r>
    </w:p>
    <w:p w14:paraId="56F6644C" w14:textId="27DAF9FE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2</w:t>
      </w:r>
      <w:r w:rsidR="001F4745">
        <w:rPr>
          <w:rFonts w:ascii="MV Boli" w:hAnsi="MV Boli" w:cs="MV Boli"/>
          <w:b/>
          <w:sz w:val="32"/>
          <w:szCs w:val="32"/>
        </w:rPr>
        <w:t>,</w:t>
      </w:r>
      <w:r w:rsidR="00583E00">
        <w:rPr>
          <w:rFonts w:ascii="MV Boli" w:hAnsi="MV Boli" w:cs="MV Boli"/>
          <w:b/>
          <w:sz w:val="32"/>
          <w:szCs w:val="32"/>
        </w:rPr>
        <w:t>9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4572981E" w14:textId="77777777" w:rsidR="00992EDB" w:rsidRPr="00AF1734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Marinierte Senfsteak mit Kroketten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AF1734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58428EF0" w14:textId="437C9655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2</w:t>
      </w:r>
      <w:r w:rsidR="001F4745">
        <w:rPr>
          <w:rFonts w:ascii="MV Boli" w:hAnsi="MV Boli" w:cs="MV Boli"/>
          <w:b/>
          <w:sz w:val="32"/>
          <w:szCs w:val="32"/>
        </w:rPr>
        <w:t>,</w:t>
      </w:r>
      <w:r w:rsidR="00583E00">
        <w:rPr>
          <w:rFonts w:ascii="MV Boli" w:hAnsi="MV Boli" w:cs="MV Boli"/>
          <w:b/>
          <w:sz w:val="32"/>
          <w:szCs w:val="32"/>
        </w:rPr>
        <w:t>9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0C727770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lastRenderedPageBreak/>
        <w:t>Cordon-Bleu mit Pommes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C279AE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EC437B">
        <w:rPr>
          <w:rFonts w:ascii="MV Boli" w:hAnsi="MV Boli" w:cs="MV Boli"/>
          <w:b/>
          <w:sz w:val="12"/>
          <w:szCs w:val="12"/>
        </w:rPr>
        <w:t>7)</w:t>
      </w:r>
      <w:r w:rsidR="00AF1734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1E5CCCE5" w14:textId="22221EB0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4</w:t>
      </w:r>
      <w:r>
        <w:rPr>
          <w:rFonts w:ascii="MV Boli" w:hAnsi="MV Boli" w:cs="MV Boli"/>
          <w:b/>
          <w:sz w:val="32"/>
          <w:szCs w:val="32"/>
        </w:rPr>
        <w:t>,9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692D326C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 xml:space="preserve">Schnitzel nach „Wiener Art“ mit </w:t>
      </w:r>
    </w:p>
    <w:p w14:paraId="05F45326" w14:textId="77777777" w:rsidR="00992EDB" w:rsidRPr="00AF1734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Pommes und gemischtem Salat</w:t>
      </w:r>
      <w:r w:rsidR="00AF1734">
        <w:rPr>
          <w:rFonts w:ascii="MV Boli" w:hAnsi="MV Boli" w:cs="MV Boli"/>
          <w:b/>
          <w:sz w:val="12"/>
          <w:szCs w:val="12"/>
        </w:rPr>
        <w:t xml:space="preserve"> a) e) i) l)</w:t>
      </w:r>
    </w:p>
    <w:p w14:paraId="09267A3A" w14:textId="71931E0E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2,90</w:t>
      </w:r>
    </w:p>
    <w:p w14:paraId="242BB6FF" w14:textId="77777777" w:rsidR="00992EDB" w:rsidRPr="00AF1734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Überbackenes Käseschnitzel mit Pommes</w:t>
      </w:r>
      <w:r w:rsidR="00D605F6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Pr="00EC437B">
        <w:rPr>
          <w:rFonts w:ascii="MV Boli" w:hAnsi="MV Boli" w:cs="MV Boli"/>
          <w:b/>
          <w:sz w:val="32"/>
          <w:szCs w:val="32"/>
        </w:rPr>
        <w:t>und gemischtem Salat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3C1829C1" w14:textId="1AE9B976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0606B825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Holzfäller-Steak mit Pommes,</w:t>
      </w:r>
    </w:p>
    <w:p w14:paraId="4AD30D8D" w14:textId="77777777" w:rsidR="00992EDB" w:rsidRPr="00D043FA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Röstzwiebeln, Kräuterbutter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D043FA">
        <w:rPr>
          <w:rFonts w:ascii="MV Boli" w:hAnsi="MV Boli" w:cs="MV Boli"/>
          <w:b/>
          <w:sz w:val="12"/>
          <w:szCs w:val="12"/>
        </w:rPr>
        <w:t xml:space="preserve"> d) e) i) l)</w:t>
      </w:r>
    </w:p>
    <w:p w14:paraId="1DBBB736" w14:textId="27CCEB5F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894C8B">
        <w:rPr>
          <w:rFonts w:ascii="MV Boli" w:hAnsi="MV Boli" w:cs="MV Boli"/>
          <w:b/>
          <w:sz w:val="32"/>
          <w:szCs w:val="32"/>
        </w:rPr>
        <w:t>0</w:t>
      </w:r>
    </w:p>
    <w:p w14:paraId="4570560D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Knoblauchsteak mit Bratkartoffeln,</w:t>
      </w:r>
    </w:p>
    <w:p w14:paraId="01A21CD9" w14:textId="77777777" w:rsidR="00992EDB" w:rsidRPr="00D043FA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Knoblauchbutter und Salat</w:t>
      </w:r>
      <w:r w:rsidR="00D043FA">
        <w:rPr>
          <w:rFonts w:ascii="MV Boli" w:hAnsi="MV Boli" w:cs="MV Boli"/>
          <w:b/>
          <w:sz w:val="12"/>
          <w:szCs w:val="12"/>
        </w:rPr>
        <w:t xml:space="preserve"> d) e) i) l)</w:t>
      </w:r>
    </w:p>
    <w:p w14:paraId="4339686E" w14:textId="3EEC0956" w:rsidR="00992EDB" w:rsidRPr="00EC437B" w:rsidRDefault="00596CE1" w:rsidP="00406323">
      <w:pPr>
        <w:jc w:val="right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0C681543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Kasseler angebräunt mit Pommes,</w:t>
      </w:r>
    </w:p>
    <w:p w14:paraId="10046D5B" w14:textId="77777777" w:rsidR="00992EDB" w:rsidRPr="00D043FA" w:rsidRDefault="00992EDB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Röstzwiebeln und Salat</w:t>
      </w:r>
      <w:r w:rsidR="00D043FA">
        <w:rPr>
          <w:rFonts w:ascii="MV Boli" w:hAnsi="MV Boli" w:cs="MV Boli"/>
          <w:b/>
          <w:sz w:val="12"/>
          <w:szCs w:val="12"/>
        </w:rPr>
        <w:t xml:space="preserve"> e) l)</w:t>
      </w:r>
    </w:p>
    <w:p w14:paraId="14E3F083" w14:textId="7299742A" w:rsidR="00992EDB" w:rsidRPr="00EC437B" w:rsidRDefault="00596CE1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992EDB" w:rsidRPr="00EC437B">
        <w:rPr>
          <w:rFonts w:ascii="MV Boli" w:hAnsi="MV Boli" w:cs="MV Boli"/>
          <w:b/>
          <w:sz w:val="32"/>
          <w:szCs w:val="32"/>
        </w:rPr>
        <w:t>0</w:t>
      </w:r>
    </w:p>
    <w:p w14:paraId="078E8AC4" w14:textId="77777777" w:rsidR="00992EDB" w:rsidRPr="00EC437B" w:rsidRDefault="00992EDB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lastRenderedPageBreak/>
        <w:t>Gebackene Leber mit Bratkartoffel</w:t>
      </w:r>
      <w:r w:rsidR="00E82969" w:rsidRPr="00EC437B">
        <w:rPr>
          <w:rFonts w:ascii="MV Boli" w:hAnsi="MV Boli" w:cs="MV Boli"/>
          <w:b/>
          <w:sz w:val="32"/>
          <w:szCs w:val="32"/>
        </w:rPr>
        <w:t>n,</w:t>
      </w:r>
    </w:p>
    <w:p w14:paraId="026E2506" w14:textId="77777777" w:rsidR="00E82969" w:rsidRPr="00D043FA" w:rsidRDefault="00E82969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Röstzwiebeln und gemischtem Salat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568F03E9" w14:textId="3DCB51F9" w:rsidR="00E82969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12</w:t>
      </w:r>
      <w:r w:rsidR="00596CE1">
        <w:rPr>
          <w:rFonts w:ascii="MV Boli" w:hAnsi="MV Boli" w:cs="MV Boli"/>
          <w:b/>
          <w:sz w:val="32"/>
          <w:szCs w:val="32"/>
        </w:rPr>
        <w:t>,9</w:t>
      </w:r>
      <w:r w:rsidR="00E82969" w:rsidRPr="00EC437B">
        <w:rPr>
          <w:rFonts w:ascii="MV Boli" w:hAnsi="MV Boli" w:cs="MV Boli"/>
          <w:b/>
          <w:sz w:val="32"/>
          <w:szCs w:val="32"/>
        </w:rPr>
        <w:t>0</w:t>
      </w:r>
    </w:p>
    <w:p w14:paraId="4795EC58" w14:textId="77777777" w:rsidR="00E82969" w:rsidRPr="00EC437B" w:rsidRDefault="00307A42" w:rsidP="00406323">
      <w:pPr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Grillteller mit Pommes und</w:t>
      </w:r>
      <w:r w:rsidR="00E82969" w:rsidRPr="00EC437B">
        <w:rPr>
          <w:rFonts w:ascii="MV Boli" w:hAnsi="MV Boli" w:cs="MV Boli"/>
          <w:b/>
          <w:sz w:val="32"/>
          <w:szCs w:val="32"/>
        </w:rPr>
        <w:t xml:space="preserve"> Salat</w:t>
      </w:r>
      <w:r>
        <w:rPr>
          <w:rFonts w:ascii="MV Boli" w:hAnsi="MV Boli" w:cs="MV Boli"/>
          <w:b/>
          <w:sz w:val="32"/>
          <w:szCs w:val="32"/>
        </w:rPr>
        <w:t>teller</w:t>
      </w:r>
      <w:r w:rsidR="00C279AE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EC437B">
        <w:rPr>
          <w:rFonts w:ascii="MV Boli" w:hAnsi="MV Boli" w:cs="MV Boli"/>
          <w:b/>
          <w:sz w:val="12"/>
          <w:szCs w:val="12"/>
        </w:rPr>
        <w:t>4) 6)</w:t>
      </w:r>
      <w:r w:rsidR="00D043FA">
        <w:rPr>
          <w:rFonts w:ascii="MV Boli" w:hAnsi="MV Boli" w:cs="MV Boli"/>
          <w:b/>
          <w:sz w:val="12"/>
          <w:szCs w:val="12"/>
        </w:rPr>
        <w:t xml:space="preserve"> d) e) i) l)</w:t>
      </w:r>
    </w:p>
    <w:p w14:paraId="5D98CF9F" w14:textId="16A591A3" w:rsidR="00E82969" w:rsidRPr="00EC437B" w:rsidRDefault="0044053D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3,5</w:t>
      </w:r>
      <w:r w:rsidR="00894C8B">
        <w:rPr>
          <w:rFonts w:ascii="MV Boli" w:hAnsi="MV Boli" w:cs="MV Boli"/>
          <w:b/>
          <w:sz w:val="32"/>
          <w:szCs w:val="32"/>
        </w:rPr>
        <w:t>0</w:t>
      </w:r>
    </w:p>
    <w:p w14:paraId="4A61F6EE" w14:textId="77777777" w:rsidR="00E82969" w:rsidRPr="00EC437B" w:rsidRDefault="00E82969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Schweinemedaillons mit Kroketten,</w:t>
      </w:r>
    </w:p>
    <w:p w14:paraId="2B4ADF14" w14:textId="77777777" w:rsidR="00E82969" w:rsidRPr="00D043FA" w:rsidRDefault="00E82969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Röstzwiebeln, Champignons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725CDB34" w14:textId="27AB6005" w:rsidR="00E82969" w:rsidRPr="00EC437B" w:rsidRDefault="001F4745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6,9</w:t>
      </w:r>
      <w:r>
        <w:rPr>
          <w:rFonts w:ascii="MV Boli" w:hAnsi="MV Boli" w:cs="MV Boli"/>
          <w:b/>
          <w:sz w:val="32"/>
          <w:szCs w:val="32"/>
        </w:rPr>
        <w:t>0</w:t>
      </w:r>
    </w:p>
    <w:p w14:paraId="6F524B08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43155689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24A59D83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009878F8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7465756B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735673F8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56ABDE43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1A7AA335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6DD3ED2F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763F2878" w14:textId="77777777" w:rsidR="00174FB3" w:rsidRDefault="00174FB3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</w:p>
    <w:p w14:paraId="7000824B" w14:textId="77777777" w:rsidR="007E0894" w:rsidRPr="00F85D84" w:rsidRDefault="007E0894" w:rsidP="00406323">
      <w:pPr>
        <w:jc w:val="center"/>
        <w:rPr>
          <w:rFonts w:ascii="Edwardian Script ITC" w:hAnsi="Edwardian Script ITC" w:cs="Arabic Typesetting"/>
          <w:b/>
          <w:sz w:val="44"/>
          <w:szCs w:val="44"/>
        </w:rPr>
      </w:pPr>
      <w:r w:rsidRPr="00F85D84">
        <w:rPr>
          <w:rFonts w:ascii="Edwardian Script ITC" w:hAnsi="Edwardian Script ITC" w:cs="Arabic Typesetting"/>
          <w:b/>
          <w:sz w:val="44"/>
          <w:szCs w:val="44"/>
        </w:rPr>
        <w:lastRenderedPageBreak/>
        <w:t>Sonstige Gerichte</w:t>
      </w:r>
    </w:p>
    <w:p w14:paraId="5E937D71" w14:textId="77777777" w:rsidR="007E0894" w:rsidRPr="00C94C5C" w:rsidRDefault="007E0894" w:rsidP="00406323">
      <w:pPr>
        <w:jc w:val="center"/>
        <w:rPr>
          <w:rFonts w:ascii="Script MT Bold" w:hAnsi="Script MT Bold"/>
          <w:b/>
          <w:sz w:val="36"/>
          <w:szCs w:val="36"/>
        </w:rPr>
      </w:pPr>
    </w:p>
    <w:p w14:paraId="5B403E2D" w14:textId="77777777" w:rsidR="007E0894" w:rsidRPr="00D043FA" w:rsidRDefault="007E089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Putenschnitzel mit Pommes</w:t>
      </w:r>
      <w:r w:rsidRPr="00EC437B">
        <w:rPr>
          <w:rFonts w:ascii="MV Boli" w:hAnsi="MV Boli" w:cs="MV Boli"/>
          <w:b/>
          <w:sz w:val="32"/>
          <w:szCs w:val="32"/>
        </w:rPr>
        <w:br/>
        <w:t>und gemischtem Salat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4A9E344A" w14:textId="42D5DB31" w:rsidR="007E0894" w:rsidRPr="00EC437B" w:rsidRDefault="0044053D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</w:t>
      </w:r>
      <w:r w:rsidR="00FC0C6A">
        <w:rPr>
          <w:rFonts w:ascii="MV Boli" w:hAnsi="MV Boli" w:cs="MV Boli"/>
          <w:b/>
          <w:sz w:val="32"/>
          <w:szCs w:val="32"/>
        </w:rPr>
        <w:t>3,9</w:t>
      </w:r>
      <w:r w:rsidR="007E0894" w:rsidRPr="00EC437B">
        <w:rPr>
          <w:rFonts w:ascii="MV Boli" w:hAnsi="MV Boli" w:cs="MV Boli"/>
          <w:b/>
          <w:sz w:val="32"/>
          <w:szCs w:val="32"/>
        </w:rPr>
        <w:t>0</w:t>
      </w:r>
    </w:p>
    <w:p w14:paraId="3248E2F6" w14:textId="77777777" w:rsidR="007E0894" w:rsidRPr="00EC437B" w:rsidRDefault="007E089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Hawaii-Toast mit Salatteller</w:t>
      </w:r>
      <w:r w:rsidR="00C279AE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EC437B">
        <w:rPr>
          <w:rFonts w:ascii="MV Boli" w:hAnsi="MV Boli" w:cs="MV Boli"/>
          <w:b/>
          <w:sz w:val="12"/>
          <w:szCs w:val="12"/>
        </w:rPr>
        <w:t>7)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k) l)</w:t>
      </w:r>
    </w:p>
    <w:p w14:paraId="3137B64F" w14:textId="1997DFB6" w:rsidR="007E0894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9,9</w:t>
      </w:r>
      <w:r w:rsidR="007E0894" w:rsidRPr="00EC437B">
        <w:rPr>
          <w:rFonts w:ascii="MV Boli" w:hAnsi="MV Boli" w:cs="MV Boli"/>
          <w:b/>
          <w:sz w:val="32"/>
          <w:szCs w:val="32"/>
        </w:rPr>
        <w:t>0</w:t>
      </w:r>
    </w:p>
    <w:p w14:paraId="4159BE5B" w14:textId="77777777" w:rsidR="007E0894" w:rsidRPr="00D043FA" w:rsidRDefault="007E089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 xml:space="preserve">Gebackener Camembert mit </w:t>
      </w:r>
      <w:r w:rsidRPr="00EC437B">
        <w:rPr>
          <w:rFonts w:ascii="MV Boli" w:hAnsi="MV Boli" w:cs="MV Boli"/>
          <w:b/>
          <w:sz w:val="32"/>
          <w:szCs w:val="32"/>
        </w:rPr>
        <w:br/>
        <w:t>Preiselbeeren, Brot und Salat</w:t>
      </w:r>
      <w:r w:rsidR="00D043FA">
        <w:rPr>
          <w:rFonts w:ascii="MV Boli" w:hAnsi="MV Boli" w:cs="MV Boli"/>
          <w:b/>
          <w:sz w:val="12"/>
          <w:szCs w:val="12"/>
        </w:rPr>
        <w:t xml:space="preserve"> a) d) e) f) i) k) l)</w:t>
      </w:r>
    </w:p>
    <w:p w14:paraId="2AE871BE" w14:textId="07731125" w:rsidR="007E0894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10</w:t>
      </w:r>
      <w:r w:rsidR="00583E00">
        <w:rPr>
          <w:rFonts w:ascii="MV Boli" w:hAnsi="MV Boli" w:cs="MV Boli"/>
          <w:b/>
          <w:sz w:val="32"/>
          <w:szCs w:val="32"/>
        </w:rPr>
        <w:t>,</w:t>
      </w:r>
      <w:r w:rsidR="0044053D">
        <w:rPr>
          <w:rFonts w:ascii="MV Boli" w:hAnsi="MV Boli" w:cs="MV Boli"/>
          <w:b/>
          <w:sz w:val="32"/>
          <w:szCs w:val="32"/>
        </w:rPr>
        <w:t>9</w:t>
      </w:r>
      <w:r w:rsidR="007E0894" w:rsidRPr="00EC437B">
        <w:rPr>
          <w:rFonts w:ascii="MV Boli" w:hAnsi="MV Boli" w:cs="MV Boli"/>
          <w:b/>
          <w:sz w:val="32"/>
          <w:szCs w:val="32"/>
        </w:rPr>
        <w:t>0</w:t>
      </w:r>
    </w:p>
    <w:p w14:paraId="326040D8" w14:textId="77777777" w:rsidR="007E0894" w:rsidRPr="00EC437B" w:rsidRDefault="007E089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EC437B">
        <w:rPr>
          <w:rFonts w:ascii="MV Boli" w:hAnsi="MV Boli" w:cs="MV Boli"/>
          <w:b/>
          <w:sz w:val="32"/>
          <w:szCs w:val="32"/>
        </w:rPr>
        <w:t>Großer Salatteller mit Schinken-</w:t>
      </w:r>
    </w:p>
    <w:p w14:paraId="31A46880" w14:textId="77777777" w:rsidR="007E0894" w:rsidRPr="00EC437B" w:rsidRDefault="007E089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Röllchen, Käse und Ei</w:t>
      </w:r>
      <w:r w:rsidR="00C279AE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EC437B">
        <w:rPr>
          <w:rFonts w:ascii="MV Boli" w:hAnsi="MV Boli" w:cs="MV Boli"/>
          <w:b/>
          <w:sz w:val="12"/>
          <w:szCs w:val="12"/>
        </w:rPr>
        <w:t>7)</w:t>
      </w:r>
      <w:r w:rsidR="00D043FA">
        <w:rPr>
          <w:rFonts w:ascii="MV Boli" w:hAnsi="MV Boli" w:cs="MV Boli"/>
          <w:b/>
          <w:sz w:val="12"/>
          <w:szCs w:val="12"/>
        </w:rPr>
        <w:t xml:space="preserve"> e) l)</w:t>
      </w:r>
    </w:p>
    <w:p w14:paraId="0B49BBAA" w14:textId="476166DC" w:rsidR="007E0894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11</w:t>
      </w:r>
      <w:r w:rsidR="00596CE1">
        <w:rPr>
          <w:rFonts w:ascii="MV Boli" w:hAnsi="MV Boli" w:cs="MV Boli"/>
          <w:b/>
          <w:sz w:val="32"/>
          <w:szCs w:val="32"/>
        </w:rPr>
        <w:t>,5</w:t>
      </w:r>
      <w:r w:rsidR="007E0894" w:rsidRPr="00EC437B">
        <w:rPr>
          <w:rFonts w:ascii="MV Boli" w:hAnsi="MV Boli" w:cs="MV Boli"/>
          <w:b/>
          <w:sz w:val="32"/>
          <w:szCs w:val="32"/>
        </w:rPr>
        <w:t>0</w:t>
      </w:r>
    </w:p>
    <w:p w14:paraId="26B10EF9" w14:textId="77777777" w:rsidR="007E0894" w:rsidRPr="00EC437B" w:rsidRDefault="007E089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EC437B">
        <w:rPr>
          <w:rFonts w:ascii="MV Boli" w:hAnsi="MV Boli" w:cs="MV Boli"/>
          <w:b/>
          <w:sz w:val="32"/>
          <w:szCs w:val="32"/>
        </w:rPr>
        <w:t>Omelette mit Schinken und Salat</w:t>
      </w:r>
      <w:r w:rsidR="00C279AE" w:rsidRPr="00EC437B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EC437B">
        <w:rPr>
          <w:rFonts w:ascii="MV Boli" w:hAnsi="MV Boli" w:cs="MV Boli"/>
          <w:b/>
          <w:sz w:val="12"/>
          <w:szCs w:val="12"/>
        </w:rPr>
        <w:t>7)</w:t>
      </w:r>
      <w:r w:rsidR="00D043FA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7198325B" w14:textId="78A064BA" w:rsidR="007E0894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9,9</w:t>
      </w:r>
      <w:r w:rsidR="007E0894" w:rsidRPr="00EC437B">
        <w:rPr>
          <w:rFonts w:ascii="MV Boli" w:hAnsi="MV Boli" w:cs="MV Boli"/>
          <w:b/>
          <w:sz w:val="32"/>
          <w:szCs w:val="32"/>
        </w:rPr>
        <w:t>0</w:t>
      </w:r>
    </w:p>
    <w:p w14:paraId="76D0CD55" w14:textId="77777777" w:rsidR="007E0894" w:rsidRPr="00D043FA" w:rsidRDefault="007E0894" w:rsidP="00406323">
      <w:pPr>
        <w:jc w:val="center"/>
        <w:rPr>
          <w:rFonts w:ascii="MV Boli" w:hAnsi="MV Boli" w:cs="MV Boli"/>
          <w:b/>
          <w:sz w:val="12"/>
          <w:szCs w:val="12"/>
          <w:lang w:val="en-GB"/>
        </w:rPr>
      </w:pPr>
      <w:r w:rsidRPr="00EC437B">
        <w:rPr>
          <w:rFonts w:ascii="MV Boli" w:hAnsi="MV Boli" w:cs="MV Boli"/>
          <w:b/>
          <w:sz w:val="32"/>
          <w:szCs w:val="32"/>
          <w:lang w:val="en-GB"/>
        </w:rPr>
        <w:t xml:space="preserve">Omelette </w:t>
      </w:r>
      <w:proofErr w:type="spellStart"/>
      <w:r w:rsidRPr="00D043FA">
        <w:rPr>
          <w:rFonts w:ascii="MV Boli" w:hAnsi="MV Boli" w:cs="MV Boli"/>
          <w:b/>
          <w:sz w:val="32"/>
          <w:szCs w:val="32"/>
          <w:lang w:val="en-GB"/>
        </w:rPr>
        <w:t>mit</w:t>
      </w:r>
      <w:proofErr w:type="spellEnd"/>
      <w:r w:rsidRPr="00EC437B">
        <w:rPr>
          <w:rFonts w:ascii="MV Boli" w:hAnsi="MV Boli" w:cs="MV Boli"/>
          <w:b/>
          <w:sz w:val="32"/>
          <w:szCs w:val="32"/>
          <w:lang w:val="en-GB"/>
        </w:rPr>
        <w:t xml:space="preserve"> Champignons und </w:t>
      </w:r>
      <w:r w:rsidRPr="00D043FA">
        <w:rPr>
          <w:rFonts w:ascii="MV Boli" w:hAnsi="MV Boli" w:cs="MV Boli"/>
          <w:b/>
          <w:sz w:val="32"/>
          <w:szCs w:val="32"/>
          <w:lang w:val="en-GB"/>
        </w:rPr>
        <w:t>Salat</w:t>
      </w:r>
      <w:r w:rsidR="00D043FA" w:rsidRPr="00D043FA">
        <w:rPr>
          <w:rFonts w:ascii="MV Boli" w:hAnsi="MV Boli" w:cs="MV Boli"/>
          <w:b/>
          <w:sz w:val="12"/>
          <w:szCs w:val="12"/>
          <w:lang w:val="en-GB"/>
        </w:rPr>
        <w:t xml:space="preserve"> a) d) e) </w:t>
      </w:r>
      <w:proofErr w:type="spellStart"/>
      <w:r w:rsidR="00D043FA" w:rsidRPr="00D043FA">
        <w:rPr>
          <w:rFonts w:ascii="MV Boli" w:hAnsi="MV Boli" w:cs="MV Boli"/>
          <w:b/>
          <w:sz w:val="12"/>
          <w:szCs w:val="12"/>
          <w:lang w:val="en-GB"/>
        </w:rPr>
        <w:t>i</w:t>
      </w:r>
      <w:proofErr w:type="spellEnd"/>
      <w:r w:rsidR="00D043FA" w:rsidRPr="00D043FA">
        <w:rPr>
          <w:rFonts w:ascii="MV Boli" w:hAnsi="MV Boli" w:cs="MV Boli"/>
          <w:b/>
          <w:sz w:val="12"/>
          <w:szCs w:val="12"/>
          <w:lang w:val="en-GB"/>
        </w:rPr>
        <w:t>) l)</w:t>
      </w:r>
    </w:p>
    <w:p w14:paraId="436234E2" w14:textId="5BFA8062" w:rsidR="007E0894" w:rsidRPr="00EC437B" w:rsidRDefault="00FC0C6A" w:rsidP="00406323">
      <w:pPr>
        <w:jc w:val="right"/>
        <w:rPr>
          <w:rFonts w:ascii="MV Boli" w:hAnsi="MV Boli" w:cs="MV Boli"/>
          <w:b/>
          <w:sz w:val="32"/>
          <w:szCs w:val="32"/>
          <w:lang w:val="en-GB"/>
        </w:rPr>
      </w:pPr>
      <w:r>
        <w:rPr>
          <w:rFonts w:ascii="MV Boli" w:hAnsi="MV Boli" w:cs="MV Boli"/>
          <w:b/>
          <w:sz w:val="32"/>
          <w:szCs w:val="32"/>
          <w:lang w:val="en-GB"/>
        </w:rPr>
        <w:t>9,9</w:t>
      </w:r>
      <w:r w:rsidR="007E0894" w:rsidRPr="00EC437B">
        <w:rPr>
          <w:rFonts w:ascii="MV Boli" w:hAnsi="MV Boli" w:cs="MV Boli"/>
          <w:b/>
          <w:sz w:val="32"/>
          <w:szCs w:val="32"/>
          <w:lang w:val="en-GB"/>
        </w:rPr>
        <w:t>0</w:t>
      </w:r>
    </w:p>
    <w:p w14:paraId="29939772" w14:textId="4D39E915" w:rsidR="00C94C5C" w:rsidRDefault="00C94C5C" w:rsidP="00174FB3">
      <w:pPr>
        <w:jc w:val="center"/>
        <w:rPr>
          <w:rFonts w:ascii="Copperplate Gothic Light" w:hAnsi="Copperplate Gothic Light"/>
          <w:b/>
          <w:sz w:val="36"/>
          <w:szCs w:val="36"/>
        </w:rPr>
      </w:pPr>
      <w:proofErr w:type="gramStart"/>
      <w:r w:rsidRPr="00EC437B">
        <w:rPr>
          <w:rFonts w:ascii="MV Boli" w:hAnsi="MV Boli" w:cs="MV Boli"/>
          <w:b/>
          <w:sz w:val="32"/>
          <w:szCs w:val="32"/>
        </w:rPr>
        <w:t>Süßes Omelette</w:t>
      </w:r>
      <w:proofErr w:type="gramEnd"/>
      <w:r w:rsidRPr="00EC437B">
        <w:rPr>
          <w:rFonts w:ascii="MV Boli" w:hAnsi="MV Boli" w:cs="MV Boli"/>
          <w:b/>
          <w:sz w:val="32"/>
          <w:szCs w:val="32"/>
        </w:rPr>
        <w:t xml:space="preserve"> mit Marmelade </w:t>
      </w:r>
      <w:r w:rsidR="00174FB3">
        <w:rPr>
          <w:rFonts w:ascii="MV Boli" w:hAnsi="MV Boli" w:cs="MV Boli"/>
          <w:b/>
          <w:sz w:val="32"/>
          <w:szCs w:val="32"/>
        </w:rPr>
        <w:br/>
        <w:t>u</w:t>
      </w:r>
      <w:r w:rsidRPr="00EC437B">
        <w:rPr>
          <w:rFonts w:ascii="MV Boli" w:hAnsi="MV Boli" w:cs="MV Boli"/>
          <w:b/>
          <w:sz w:val="32"/>
          <w:szCs w:val="32"/>
        </w:rPr>
        <w:t>nd Kompott</w:t>
      </w:r>
      <w:r w:rsidR="00D043FA">
        <w:rPr>
          <w:rFonts w:ascii="MV Boli" w:hAnsi="MV Boli" w:cs="MV Boli"/>
          <w:b/>
          <w:sz w:val="12"/>
          <w:szCs w:val="12"/>
        </w:rPr>
        <w:t xml:space="preserve"> 3) a) d) i) </w:t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174FB3">
        <w:rPr>
          <w:rFonts w:ascii="MV Boli" w:hAnsi="MV Boli" w:cs="MV Boli"/>
          <w:b/>
          <w:sz w:val="12"/>
          <w:szCs w:val="12"/>
        </w:rPr>
        <w:tab/>
      </w:r>
      <w:r w:rsidR="00FC0C6A">
        <w:rPr>
          <w:rFonts w:ascii="MV Boli" w:hAnsi="MV Boli" w:cs="MV Boli"/>
          <w:b/>
          <w:sz w:val="32"/>
          <w:szCs w:val="32"/>
        </w:rPr>
        <w:t>9,</w:t>
      </w:r>
      <w:r w:rsidR="00596CE1">
        <w:rPr>
          <w:rFonts w:ascii="MV Boli" w:hAnsi="MV Boli" w:cs="MV Boli"/>
          <w:b/>
          <w:sz w:val="32"/>
          <w:szCs w:val="32"/>
        </w:rPr>
        <w:t>5</w:t>
      </w:r>
      <w:r w:rsidRPr="00EC437B">
        <w:rPr>
          <w:rFonts w:ascii="MV Boli" w:hAnsi="MV Boli" w:cs="MV Boli"/>
          <w:b/>
          <w:sz w:val="32"/>
          <w:szCs w:val="32"/>
        </w:rPr>
        <w:t>0</w:t>
      </w:r>
    </w:p>
    <w:p w14:paraId="1E25C5FC" w14:textId="77777777" w:rsidR="00C94C5C" w:rsidRDefault="00C94C5C" w:rsidP="00406323">
      <w:pPr>
        <w:jc w:val="right"/>
        <w:rPr>
          <w:rFonts w:ascii="Copperplate Gothic Light" w:hAnsi="Copperplate Gothic Light"/>
          <w:b/>
          <w:sz w:val="36"/>
          <w:szCs w:val="36"/>
        </w:rPr>
      </w:pPr>
    </w:p>
    <w:p w14:paraId="2A2918A9" w14:textId="77777777" w:rsidR="00174FB3" w:rsidRDefault="002700CD" w:rsidP="00406323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lastRenderedPageBreak/>
        <w:pict w14:anchorId="69D4F32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05pt;height:4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urlz MT&quot;;font-weight:bold;v-text-kern:t" trim="t" fitpath="t" string="Für unsere kleinen Gäste"/>
          </v:shape>
        </w:pict>
      </w:r>
    </w:p>
    <w:p w14:paraId="05A3C325" w14:textId="77777777" w:rsidR="00174FB3" w:rsidRDefault="00174FB3" w:rsidP="00406323">
      <w:pPr>
        <w:jc w:val="center"/>
        <w:rPr>
          <w:rFonts w:ascii="Jokerman" w:hAnsi="Jokerman"/>
          <w:b/>
          <w:sz w:val="36"/>
          <w:szCs w:val="36"/>
        </w:rPr>
      </w:pPr>
    </w:p>
    <w:p w14:paraId="76821B4F" w14:textId="77777777" w:rsidR="00174FB3" w:rsidRDefault="00174FB3" w:rsidP="00406323">
      <w:pPr>
        <w:jc w:val="center"/>
        <w:rPr>
          <w:rFonts w:ascii="Jokerman" w:hAnsi="Jokerman"/>
          <w:b/>
          <w:sz w:val="36"/>
          <w:szCs w:val="36"/>
        </w:rPr>
      </w:pPr>
    </w:p>
    <w:p w14:paraId="785EA0BA" w14:textId="77777777" w:rsidR="00C94C5C" w:rsidRPr="00D043FA" w:rsidRDefault="00C94C5C" w:rsidP="00406323">
      <w:pPr>
        <w:jc w:val="center"/>
        <w:rPr>
          <w:rFonts w:ascii="Jokerman" w:hAnsi="Jokerman" w:cs="MV Boli"/>
          <w:b/>
          <w:sz w:val="12"/>
          <w:szCs w:val="12"/>
        </w:rPr>
      </w:pPr>
      <w:r>
        <w:rPr>
          <w:rFonts w:ascii="Jokerman" w:hAnsi="Jokerman"/>
          <w:b/>
          <w:sz w:val="36"/>
          <w:szCs w:val="36"/>
        </w:rPr>
        <w:t>Kinderschnitzel mit Pommes</w:t>
      </w:r>
      <w:r w:rsidR="00D043FA">
        <w:rPr>
          <w:rFonts w:ascii="Jokerman" w:hAnsi="Jokerman" w:cs="MV Boli"/>
          <w:b/>
          <w:sz w:val="12"/>
          <w:szCs w:val="12"/>
        </w:rPr>
        <w:t xml:space="preserve"> a) e) i) l)</w:t>
      </w:r>
    </w:p>
    <w:p w14:paraId="614909A9" w14:textId="79E27512" w:rsidR="00C94C5C" w:rsidRDefault="00FC0C6A" w:rsidP="00406323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sz w:val="36"/>
          <w:szCs w:val="36"/>
        </w:rPr>
        <w:t>6,9</w:t>
      </w:r>
      <w:r w:rsidR="00C94C5C">
        <w:rPr>
          <w:rFonts w:ascii="Jokerman" w:hAnsi="Jokerman"/>
          <w:b/>
          <w:sz w:val="36"/>
          <w:szCs w:val="36"/>
        </w:rPr>
        <w:t>0</w:t>
      </w:r>
    </w:p>
    <w:p w14:paraId="4A048F9B" w14:textId="77777777" w:rsidR="00C94C5C" w:rsidRDefault="00C94C5C" w:rsidP="00406323">
      <w:pPr>
        <w:jc w:val="center"/>
        <w:rPr>
          <w:rFonts w:ascii="Jokerman" w:hAnsi="Jokerman"/>
          <w:b/>
          <w:sz w:val="36"/>
          <w:szCs w:val="36"/>
        </w:rPr>
      </w:pPr>
    </w:p>
    <w:p w14:paraId="2C0606C6" w14:textId="77777777" w:rsidR="00C94C5C" w:rsidRPr="00D043FA" w:rsidRDefault="00C94C5C" w:rsidP="00406323">
      <w:pPr>
        <w:jc w:val="center"/>
        <w:rPr>
          <w:rFonts w:ascii="Jokerman" w:hAnsi="Jokerman"/>
          <w:b/>
          <w:sz w:val="12"/>
          <w:szCs w:val="12"/>
        </w:rPr>
      </w:pPr>
      <w:r>
        <w:rPr>
          <w:rFonts w:ascii="Jokerman" w:hAnsi="Jokerman"/>
          <w:b/>
          <w:sz w:val="36"/>
          <w:szCs w:val="36"/>
        </w:rPr>
        <w:t>Portion Pommes mit Ketchup</w:t>
      </w:r>
      <w:r w:rsidR="00D043FA">
        <w:rPr>
          <w:rFonts w:ascii="Jokerman" w:hAnsi="Jokerman"/>
          <w:b/>
          <w:sz w:val="12"/>
          <w:szCs w:val="12"/>
        </w:rPr>
        <w:t xml:space="preserve"> 1) 2) 3) 4)</w:t>
      </w:r>
      <w:r w:rsidR="00D02D85">
        <w:rPr>
          <w:rFonts w:ascii="Jokerman" w:hAnsi="Jokerman"/>
          <w:b/>
          <w:sz w:val="12"/>
          <w:szCs w:val="12"/>
        </w:rPr>
        <w:t xml:space="preserve"> e) l)</w:t>
      </w:r>
    </w:p>
    <w:p w14:paraId="7E3EAF1F" w14:textId="462643EE" w:rsidR="00C94C5C" w:rsidRDefault="00FC0C6A" w:rsidP="00406323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sz w:val="36"/>
          <w:szCs w:val="36"/>
        </w:rPr>
        <w:t>3,5</w:t>
      </w:r>
      <w:r w:rsidR="00C94C5C">
        <w:rPr>
          <w:rFonts w:ascii="Jokerman" w:hAnsi="Jokerman"/>
          <w:b/>
          <w:sz w:val="36"/>
          <w:szCs w:val="36"/>
        </w:rPr>
        <w:t>0</w:t>
      </w:r>
    </w:p>
    <w:p w14:paraId="45D12642" w14:textId="77777777" w:rsidR="00C94C5C" w:rsidRDefault="00C94C5C" w:rsidP="00406323">
      <w:pPr>
        <w:jc w:val="center"/>
        <w:rPr>
          <w:rFonts w:ascii="Jokerman" w:hAnsi="Jokerman"/>
          <w:b/>
          <w:sz w:val="36"/>
          <w:szCs w:val="36"/>
        </w:rPr>
      </w:pPr>
    </w:p>
    <w:p w14:paraId="03B57E55" w14:textId="77777777" w:rsidR="00C94C5C" w:rsidRPr="00D02D85" w:rsidRDefault="00C94C5C" w:rsidP="00406323">
      <w:pPr>
        <w:jc w:val="center"/>
        <w:rPr>
          <w:rFonts w:ascii="Jokerman" w:hAnsi="Jokerman"/>
          <w:b/>
          <w:sz w:val="12"/>
          <w:szCs w:val="12"/>
        </w:rPr>
      </w:pPr>
      <w:r>
        <w:rPr>
          <w:rFonts w:ascii="Jokerman" w:hAnsi="Jokerman"/>
          <w:b/>
          <w:sz w:val="36"/>
          <w:szCs w:val="36"/>
        </w:rPr>
        <w:t>Portion Kroketten mit Ketchup</w:t>
      </w:r>
      <w:r w:rsidR="00D02D85">
        <w:rPr>
          <w:rFonts w:ascii="Jokerman" w:hAnsi="Jokerman"/>
          <w:b/>
          <w:sz w:val="12"/>
          <w:szCs w:val="12"/>
        </w:rPr>
        <w:t xml:space="preserve"> 1) 2) 3) </w:t>
      </w:r>
      <w:proofErr w:type="gramStart"/>
      <w:r w:rsidR="00D02D85">
        <w:rPr>
          <w:rFonts w:ascii="Jokerman" w:hAnsi="Jokerman"/>
          <w:b/>
          <w:sz w:val="12"/>
          <w:szCs w:val="12"/>
        </w:rPr>
        <w:t>4)e</w:t>
      </w:r>
      <w:proofErr w:type="gramEnd"/>
      <w:r w:rsidR="00D02D85">
        <w:rPr>
          <w:rFonts w:ascii="Jokerman" w:hAnsi="Jokerman"/>
          <w:b/>
          <w:sz w:val="12"/>
          <w:szCs w:val="12"/>
        </w:rPr>
        <w:t>) l)</w:t>
      </w:r>
    </w:p>
    <w:p w14:paraId="64BC39E0" w14:textId="19996478" w:rsidR="00C94C5C" w:rsidRDefault="00FC0C6A" w:rsidP="00406323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sz w:val="36"/>
          <w:szCs w:val="36"/>
        </w:rPr>
        <w:t>3,5</w:t>
      </w:r>
      <w:r w:rsidR="00C94C5C">
        <w:rPr>
          <w:rFonts w:ascii="Jokerman" w:hAnsi="Jokerman"/>
          <w:b/>
          <w:sz w:val="36"/>
          <w:szCs w:val="36"/>
        </w:rPr>
        <w:t>0</w:t>
      </w:r>
    </w:p>
    <w:p w14:paraId="24052CA7" w14:textId="77777777" w:rsidR="00C94C5C" w:rsidRDefault="00C94C5C" w:rsidP="00406323">
      <w:pPr>
        <w:jc w:val="center"/>
        <w:rPr>
          <w:rFonts w:ascii="Jokerman" w:hAnsi="Jokerman"/>
          <w:b/>
          <w:sz w:val="36"/>
          <w:szCs w:val="36"/>
        </w:rPr>
      </w:pPr>
    </w:p>
    <w:p w14:paraId="758EDA2E" w14:textId="77777777" w:rsidR="00C94C5C" w:rsidRPr="00D02D85" w:rsidRDefault="00C94C5C" w:rsidP="00406323">
      <w:pPr>
        <w:jc w:val="center"/>
        <w:rPr>
          <w:rFonts w:ascii="Jokerman" w:hAnsi="Jokerman"/>
          <w:b/>
          <w:sz w:val="12"/>
          <w:szCs w:val="12"/>
        </w:rPr>
      </w:pPr>
      <w:r>
        <w:rPr>
          <w:rFonts w:ascii="Jokerman" w:hAnsi="Jokerman"/>
          <w:b/>
          <w:sz w:val="36"/>
          <w:szCs w:val="36"/>
        </w:rPr>
        <w:t>1 Paar Wiener mit Pommes</w:t>
      </w:r>
      <w:r w:rsidR="00C279AE">
        <w:rPr>
          <w:rFonts w:ascii="Jokerman" w:hAnsi="Jokerman"/>
          <w:b/>
          <w:sz w:val="16"/>
          <w:szCs w:val="16"/>
        </w:rPr>
        <w:t xml:space="preserve"> </w:t>
      </w:r>
      <w:r w:rsidR="00207797">
        <w:rPr>
          <w:rFonts w:ascii="Jokerman" w:hAnsi="Jokerman"/>
          <w:b/>
          <w:sz w:val="12"/>
          <w:szCs w:val="12"/>
        </w:rPr>
        <w:t>a) d) e) i) l) m)</w:t>
      </w:r>
    </w:p>
    <w:p w14:paraId="04551CE9" w14:textId="27FEE764" w:rsidR="00C94C5C" w:rsidRDefault="00FC0C6A" w:rsidP="00406323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sz w:val="36"/>
          <w:szCs w:val="36"/>
        </w:rPr>
        <w:t>4,5</w:t>
      </w:r>
      <w:r w:rsidR="00C94C5C">
        <w:rPr>
          <w:rFonts w:ascii="Jokerman" w:hAnsi="Jokerman"/>
          <w:b/>
          <w:sz w:val="36"/>
          <w:szCs w:val="36"/>
        </w:rPr>
        <w:t>0</w:t>
      </w:r>
    </w:p>
    <w:p w14:paraId="5042D668" w14:textId="77777777" w:rsidR="00C94C5C" w:rsidRPr="00207797" w:rsidRDefault="00C94C5C" w:rsidP="00406323">
      <w:pPr>
        <w:jc w:val="center"/>
        <w:rPr>
          <w:rFonts w:ascii="Jokerman" w:hAnsi="Jokerman"/>
          <w:b/>
          <w:sz w:val="28"/>
          <w:szCs w:val="28"/>
        </w:rPr>
      </w:pPr>
    </w:p>
    <w:p w14:paraId="2F2843BA" w14:textId="77777777" w:rsidR="00C94C5C" w:rsidRDefault="00C94C5C" w:rsidP="0040632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Sie erhalten auch alle anderen</w:t>
      </w:r>
      <w:r>
        <w:rPr>
          <w:rFonts w:ascii="Monotype Corsiva" w:hAnsi="Monotype Corsiva"/>
          <w:b/>
          <w:sz w:val="36"/>
          <w:szCs w:val="36"/>
        </w:rPr>
        <w:br/>
        <w:t>Gerichte als Kinderteller!</w:t>
      </w:r>
    </w:p>
    <w:p w14:paraId="36BAF849" w14:textId="77777777" w:rsidR="00C94C5C" w:rsidRDefault="00C94C5C" w:rsidP="00406323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DD3C776" w14:textId="77777777" w:rsidR="00C94C5C" w:rsidRPr="00174FB3" w:rsidRDefault="00C94C5C" w:rsidP="00406323">
      <w:pPr>
        <w:jc w:val="center"/>
        <w:rPr>
          <w:rFonts w:ascii="Gabriola" w:hAnsi="Gabriola"/>
          <w:b/>
          <w:sz w:val="72"/>
          <w:szCs w:val="72"/>
        </w:rPr>
      </w:pPr>
      <w:r w:rsidRPr="00174FB3">
        <w:rPr>
          <w:rFonts w:ascii="Gabriola" w:hAnsi="Gabriola"/>
          <w:b/>
          <w:sz w:val="72"/>
          <w:szCs w:val="72"/>
        </w:rPr>
        <w:lastRenderedPageBreak/>
        <w:t>Brotzeiten</w:t>
      </w:r>
    </w:p>
    <w:p w14:paraId="0097C387" w14:textId="77777777" w:rsidR="00C94C5C" w:rsidRPr="00174FB3" w:rsidRDefault="00C94C5C" w:rsidP="00406323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5934B45C" w14:textId="77777777" w:rsidR="00C94C5C" w:rsidRP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„Brotzeit-Brettl“</w:t>
      </w:r>
    </w:p>
    <w:p w14:paraId="55F80E9B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(Presssack, Leberkäs, Geräuchertes,</w:t>
      </w:r>
    </w:p>
    <w:p w14:paraId="285525CE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Pfefferbeißer, Käse,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4) 6)</w:t>
      </w:r>
      <w:r w:rsidR="00D02D85" w:rsidRPr="00174FB3">
        <w:rPr>
          <w:rFonts w:ascii="MV Boli" w:hAnsi="MV Boli" w:cs="MV Boli"/>
          <w:b/>
          <w:sz w:val="12"/>
          <w:szCs w:val="12"/>
        </w:rPr>
        <w:t xml:space="preserve"> d)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e) l) i)</w:t>
      </w:r>
    </w:p>
    <w:p w14:paraId="65980CFA" w14:textId="2F0FC0EF" w:rsidR="001B4674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9,9</w:t>
      </w:r>
      <w:r w:rsidR="00894C8B" w:rsidRPr="00174FB3">
        <w:rPr>
          <w:rFonts w:ascii="MV Boli" w:hAnsi="MV Boli" w:cs="MV Boli"/>
          <w:b/>
          <w:sz w:val="32"/>
          <w:szCs w:val="32"/>
        </w:rPr>
        <w:t>0</w:t>
      </w:r>
    </w:p>
    <w:p w14:paraId="1536B50E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Gemischte Wurstplatte mit</w:t>
      </w:r>
    </w:p>
    <w:p w14:paraId="6ECC9294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Brot und Butter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4) 6)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a) d) e) i) k) l) m)</w:t>
      </w:r>
    </w:p>
    <w:p w14:paraId="39203652" w14:textId="0839786D" w:rsidR="001B4674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8</w:t>
      </w:r>
      <w:r w:rsidR="0044053D">
        <w:rPr>
          <w:rFonts w:ascii="MV Boli" w:hAnsi="MV Boli" w:cs="MV Boli"/>
          <w:b/>
          <w:sz w:val="32"/>
          <w:szCs w:val="32"/>
        </w:rPr>
        <w:t>,2</w:t>
      </w:r>
      <w:r w:rsidR="00583E00" w:rsidRPr="00174FB3">
        <w:rPr>
          <w:rFonts w:ascii="MV Boli" w:hAnsi="MV Boli" w:cs="MV Boli"/>
          <w:b/>
          <w:sz w:val="32"/>
          <w:szCs w:val="32"/>
        </w:rPr>
        <w:t>0</w:t>
      </w:r>
    </w:p>
    <w:p w14:paraId="23D0B9B0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Wurstplatte nach „Art des Hauses“</w:t>
      </w:r>
      <w:r w:rsidRPr="00174FB3">
        <w:rPr>
          <w:rFonts w:ascii="MV Boli" w:hAnsi="MV Boli" w:cs="MV Boli"/>
          <w:b/>
          <w:sz w:val="32"/>
          <w:szCs w:val="32"/>
        </w:rPr>
        <w:br/>
        <w:t>mit Brot und Butter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4) 6)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a) d) e) i) k) l) m)</w:t>
      </w:r>
    </w:p>
    <w:p w14:paraId="19705CDF" w14:textId="1605FE9B" w:rsidR="001B4674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8,5</w:t>
      </w:r>
      <w:r w:rsidR="00583E00" w:rsidRPr="00174FB3">
        <w:rPr>
          <w:rFonts w:ascii="MV Boli" w:hAnsi="MV Boli" w:cs="MV Boli"/>
          <w:b/>
          <w:sz w:val="32"/>
          <w:szCs w:val="32"/>
        </w:rPr>
        <w:t>0</w:t>
      </w:r>
    </w:p>
    <w:p w14:paraId="06A798E1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Wurstsalat mit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4) 6)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a) d) e) i) k) l) m)</w:t>
      </w:r>
    </w:p>
    <w:p w14:paraId="66A09640" w14:textId="73AA1F75" w:rsidR="001B4674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8,5</w:t>
      </w:r>
      <w:r w:rsidR="001B4674" w:rsidRPr="00174FB3">
        <w:rPr>
          <w:rFonts w:ascii="MV Boli" w:hAnsi="MV Boli" w:cs="MV Boli"/>
          <w:b/>
          <w:sz w:val="32"/>
          <w:szCs w:val="32"/>
        </w:rPr>
        <w:t>0</w:t>
      </w:r>
    </w:p>
    <w:p w14:paraId="39B0FD07" w14:textId="77777777" w:rsidR="001B4674" w:rsidRPr="00174FB3" w:rsidRDefault="001B4674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Schweizer Wurstsalat mit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4) 6)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a) d) e) i) l) m)</w:t>
      </w:r>
    </w:p>
    <w:p w14:paraId="55E7BEF9" w14:textId="322B23CF" w:rsidR="001B4674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8,9</w:t>
      </w:r>
      <w:r w:rsidR="00583E00" w:rsidRPr="00174FB3">
        <w:rPr>
          <w:rFonts w:ascii="MV Boli" w:hAnsi="MV Boli" w:cs="MV Boli"/>
          <w:b/>
          <w:sz w:val="32"/>
          <w:szCs w:val="32"/>
        </w:rPr>
        <w:t>0</w:t>
      </w:r>
    </w:p>
    <w:p w14:paraId="36963099" w14:textId="77777777" w:rsidR="00174FB3" w:rsidRDefault="001B4674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Presssack sauer mit Brot</w:t>
      </w:r>
      <w:r w:rsidR="00A12AB0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A12AB0" w:rsidRPr="00174FB3">
        <w:rPr>
          <w:rFonts w:ascii="MV Boli" w:hAnsi="MV Boli" w:cs="MV Boli"/>
          <w:b/>
          <w:sz w:val="12"/>
          <w:szCs w:val="12"/>
        </w:rPr>
        <w:t>i)</w:t>
      </w:r>
      <w:r w:rsidR="00894C8B" w:rsidRPr="00174FB3">
        <w:rPr>
          <w:rFonts w:ascii="MV Boli" w:hAnsi="MV Boli" w:cs="MV Boli"/>
          <w:b/>
          <w:sz w:val="32"/>
          <w:szCs w:val="32"/>
        </w:rPr>
        <w:tab/>
      </w:r>
      <w:r w:rsidR="00894C8B" w:rsidRPr="00174FB3">
        <w:rPr>
          <w:rFonts w:ascii="MV Boli" w:hAnsi="MV Boli" w:cs="MV Boli"/>
          <w:b/>
          <w:sz w:val="32"/>
          <w:szCs w:val="32"/>
        </w:rPr>
        <w:tab/>
      </w:r>
      <w:r w:rsidR="00174FB3">
        <w:rPr>
          <w:rFonts w:ascii="MV Boli" w:hAnsi="MV Boli" w:cs="MV Boli"/>
          <w:b/>
          <w:sz w:val="32"/>
          <w:szCs w:val="32"/>
        </w:rPr>
        <w:tab/>
      </w:r>
      <w:r w:rsidR="00174FB3">
        <w:rPr>
          <w:rFonts w:ascii="MV Boli" w:hAnsi="MV Boli" w:cs="MV Boli"/>
          <w:b/>
          <w:sz w:val="32"/>
          <w:szCs w:val="32"/>
        </w:rPr>
        <w:tab/>
        <w:t xml:space="preserve"> </w:t>
      </w:r>
    </w:p>
    <w:p w14:paraId="3AD324C4" w14:textId="576068B5" w:rsidR="001B4674" w:rsidRPr="00174FB3" w:rsidRDefault="00FC0C6A" w:rsidP="00174FB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</w:t>
      </w:r>
      <w:r w:rsidR="00583E00" w:rsidRPr="00174FB3">
        <w:rPr>
          <w:rFonts w:ascii="MV Boli" w:hAnsi="MV Boli" w:cs="MV Boli"/>
          <w:b/>
          <w:sz w:val="32"/>
          <w:szCs w:val="32"/>
        </w:rPr>
        <w:t>,</w:t>
      </w:r>
      <w:r w:rsidR="0044053D">
        <w:rPr>
          <w:rFonts w:ascii="MV Boli" w:hAnsi="MV Boli" w:cs="MV Boli"/>
          <w:b/>
          <w:sz w:val="32"/>
          <w:szCs w:val="32"/>
        </w:rPr>
        <w:t>9</w:t>
      </w:r>
      <w:r w:rsidR="00583E00" w:rsidRPr="00174FB3">
        <w:rPr>
          <w:rFonts w:ascii="MV Boli" w:hAnsi="MV Boli" w:cs="MV Boli"/>
          <w:b/>
          <w:sz w:val="32"/>
          <w:szCs w:val="32"/>
        </w:rPr>
        <w:t>0</w:t>
      </w:r>
    </w:p>
    <w:p w14:paraId="51363C1C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lastRenderedPageBreak/>
        <w:t>Bauerngeräuchertes mit Brot</w:t>
      </w:r>
      <w:r w:rsidRPr="00174FB3">
        <w:rPr>
          <w:rFonts w:ascii="MV Boli" w:hAnsi="MV Boli" w:cs="MV Boli"/>
          <w:b/>
          <w:sz w:val="32"/>
          <w:szCs w:val="32"/>
        </w:rPr>
        <w:br/>
        <w:t>und Butter</w:t>
      </w:r>
      <w:r w:rsidR="00A12AB0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A12AB0" w:rsidRPr="00174FB3">
        <w:rPr>
          <w:rFonts w:ascii="MV Boli" w:hAnsi="MV Boli" w:cs="MV Boli"/>
          <w:b/>
          <w:sz w:val="12"/>
          <w:szCs w:val="12"/>
        </w:rPr>
        <w:t>d) i)</w:t>
      </w:r>
    </w:p>
    <w:p w14:paraId="28ACCDE6" w14:textId="4F26054E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9,5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0863AE39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Schinkenplatte mit Brot und Butter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7)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d) i)</w:t>
      </w:r>
    </w:p>
    <w:p w14:paraId="731F86FD" w14:textId="305A3C58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9,5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1B8A804A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Käseplatte mit Brot und Butter</w:t>
      </w:r>
      <w:r w:rsidR="00A12AB0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A12AB0" w:rsidRPr="00174FB3">
        <w:rPr>
          <w:rFonts w:ascii="MV Boli" w:hAnsi="MV Boli" w:cs="MV Boli"/>
          <w:b/>
          <w:sz w:val="12"/>
          <w:szCs w:val="12"/>
        </w:rPr>
        <w:t>d) i)</w:t>
      </w:r>
    </w:p>
    <w:p w14:paraId="2B684B69" w14:textId="31C5527B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8,8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5B21BB48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Rühreier mit Schinken, </w:t>
      </w:r>
    </w:p>
    <w:p w14:paraId="381AA594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Salatteller und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174FB3">
        <w:rPr>
          <w:rFonts w:ascii="MV Boli" w:hAnsi="MV Boli" w:cs="MV Boli"/>
          <w:b/>
          <w:sz w:val="12"/>
          <w:szCs w:val="12"/>
        </w:rPr>
        <w:t>7)</w:t>
      </w:r>
      <w:r w:rsidR="00A12AB0" w:rsidRPr="00174FB3">
        <w:rPr>
          <w:rFonts w:ascii="MV Boli" w:hAnsi="MV Boli" w:cs="MV Boli"/>
          <w:b/>
          <w:sz w:val="12"/>
          <w:szCs w:val="12"/>
        </w:rPr>
        <w:t xml:space="preserve"> a) d) e) i) l)</w:t>
      </w:r>
    </w:p>
    <w:p w14:paraId="714EF23C" w14:textId="0AB3A433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</w:t>
      </w:r>
      <w:r w:rsidR="00192F3C" w:rsidRPr="00174FB3">
        <w:rPr>
          <w:rFonts w:ascii="MV Boli" w:hAnsi="MV Boli" w:cs="MV Boli"/>
          <w:b/>
          <w:sz w:val="32"/>
          <w:szCs w:val="32"/>
        </w:rPr>
        <w:t>,</w:t>
      </w:r>
      <w:r w:rsidR="001F4745" w:rsidRPr="00174FB3">
        <w:rPr>
          <w:rFonts w:ascii="MV Boli" w:hAnsi="MV Boli" w:cs="MV Boli"/>
          <w:b/>
          <w:sz w:val="32"/>
          <w:szCs w:val="32"/>
        </w:rPr>
        <w:t>5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7CAFCEF8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Kasseler mit Sauerkraut</w:t>
      </w:r>
      <w:r w:rsidRPr="00174FB3">
        <w:rPr>
          <w:rFonts w:ascii="MV Boli" w:hAnsi="MV Boli" w:cs="MV Boli"/>
          <w:b/>
          <w:sz w:val="32"/>
          <w:szCs w:val="32"/>
        </w:rPr>
        <w:br/>
        <w:t>und Brot</w:t>
      </w:r>
      <w:r w:rsidR="00A12AB0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A12AB0" w:rsidRPr="00174FB3">
        <w:rPr>
          <w:rFonts w:ascii="MV Boli" w:hAnsi="MV Boli" w:cs="MV Boli"/>
          <w:b/>
          <w:sz w:val="12"/>
          <w:szCs w:val="12"/>
        </w:rPr>
        <w:t>g) i)</w:t>
      </w:r>
    </w:p>
    <w:p w14:paraId="7FA404F0" w14:textId="58FFBB47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</w:t>
      </w:r>
      <w:r w:rsidR="00192F3C" w:rsidRPr="00174FB3">
        <w:rPr>
          <w:rFonts w:ascii="MV Boli" w:hAnsi="MV Boli" w:cs="MV Boli"/>
          <w:b/>
          <w:sz w:val="32"/>
          <w:szCs w:val="32"/>
        </w:rPr>
        <w:t>,</w:t>
      </w:r>
      <w:r w:rsidR="0044053D">
        <w:rPr>
          <w:rFonts w:ascii="MV Boli" w:hAnsi="MV Boli" w:cs="MV Boli"/>
          <w:b/>
          <w:sz w:val="32"/>
          <w:szCs w:val="32"/>
        </w:rPr>
        <w:t>9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525E6D56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2 Paar </w:t>
      </w:r>
      <w:proofErr w:type="spellStart"/>
      <w:r w:rsidRPr="00174FB3">
        <w:rPr>
          <w:rFonts w:ascii="MV Boli" w:hAnsi="MV Boli" w:cs="MV Boli"/>
          <w:b/>
          <w:sz w:val="32"/>
          <w:szCs w:val="32"/>
        </w:rPr>
        <w:t>Bratwürstl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 auf</w:t>
      </w:r>
    </w:p>
    <w:p w14:paraId="0B9569B7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Sauerkraut mit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>4) 6)</w:t>
      </w:r>
      <w:r w:rsidR="00A12AB0" w:rsidRPr="0054527A">
        <w:rPr>
          <w:rFonts w:ascii="MV Boli" w:hAnsi="MV Boli" w:cs="MV Boli"/>
          <w:b/>
          <w:sz w:val="12"/>
          <w:szCs w:val="12"/>
        </w:rPr>
        <w:t xml:space="preserve"> e) g) i) l)</w:t>
      </w:r>
    </w:p>
    <w:p w14:paraId="7E05536A" w14:textId="693004CB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6,5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2D5E03B8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2 Paar Wiener auf </w:t>
      </w:r>
    </w:p>
    <w:p w14:paraId="0AC16737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Sauerkraut mit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>4) 6</w:t>
      </w:r>
      <w:proofErr w:type="gramStart"/>
      <w:r w:rsidR="00C279AE" w:rsidRPr="0054527A">
        <w:rPr>
          <w:rFonts w:ascii="MV Boli" w:hAnsi="MV Boli" w:cs="MV Boli"/>
          <w:b/>
          <w:sz w:val="12"/>
          <w:szCs w:val="12"/>
        </w:rPr>
        <w:t>)</w:t>
      </w:r>
      <w:r w:rsidR="00A12AB0" w:rsidRPr="0054527A">
        <w:rPr>
          <w:rFonts w:ascii="MV Boli" w:hAnsi="MV Boli" w:cs="MV Boli"/>
          <w:b/>
          <w:sz w:val="12"/>
          <w:szCs w:val="12"/>
        </w:rPr>
        <w:t xml:space="preserve">  a</w:t>
      </w:r>
      <w:proofErr w:type="gramEnd"/>
      <w:r w:rsidR="00A12AB0" w:rsidRPr="0054527A">
        <w:rPr>
          <w:rFonts w:ascii="MV Boli" w:hAnsi="MV Boli" w:cs="MV Boli"/>
          <w:b/>
          <w:sz w:val="12"/>
          <w:szCs w:val="12"/>
        </w:rPr>
        <w:t>) d) e) g) i) l) m)</w:t>
      </w:r>
    </w:p>
    <w:p w14:paraId="38A15364" w14:textId="38CE99B2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6,5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2008F5D4" w14:textId="77777777" w:rsidR="00192F3C" w:rsidRPr="00174FB3" w:rsidRDefault="00192F3C" w:rsidP="00406323">
      <w:pPr>
        <w:jc w:val="right"/>
        <w:rPr>
          <w:rFonts w:ascii="MV Boli" w:hAnsi="MV Boli" w:cs="MV Boli"/>
          <w:b/>
          <w:sz w:val="32"/>
          <w:szCs w:val="32"/>
        </w:rPr>
      </w:pPr>
    </w:p>
    <w:p w14:paraId="12CB78F8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1 Paar Pfälzer mit Sauerkraut</w:t>
      </w:r>
      <w:r w:rsidRPr="00174FB3">
        <w:rPr>
          <w:rFonts w:ascii="MV Boli" w:hAnsi="MV Boli" w:cs="MV Boli"/>
          <w:b/>
          <w:sz w:val="32"/>
          <w:szCs w:val="32"/>
        </w:rPr>
        <w:br/>
        <w:t>und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>4) 6)</w:t>
      </w:r>
      <w:r w:rsidR="00A12AB0" w:rsidRPr="0054527A">
        <w:rPr>
          <w:rFonts w:ascii="MV Boli" w:hAnsi="MV Boli" w:cs="MV Boli"/>
          <w:b/>
          <w:sz w:val="12"/>
          <w:szCs w:val="12"/>
        </w:rPr>
        <w:t xml:space="preserve"> a) d) e) g) i) l) m)</w:t>
      </w:r>
    </w:p>
    <w:p w14:paraId="22EC895A" w14:textId="0A48A478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6,5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675E1191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1 Paar </w:t>
      </w:r>
      <w:proofErr w:type="spellStart"/>
      <w:r w:rsidRPr="00174FB3">
        <w:rPr>
          <w:rFonts w:ascii="MV Boli" w:hAnsi="MV Boli" w:cs="MV Boli"/>
          <w:b/>
          <w:sz w:val="32"/>
          <w:szCs w:val="32"/>
        </w:rPr>
        <w:t>Weißwürst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 mit </w:t>
      </w:r>
    </w:p>
    <w:p w14:paraId="1ED4D9A5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Sauerkraut und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>4) 6</w:t>
      </w:r>
      <w:proofErr w:type="gramStart"/>
      <w:r w:rsidR="00C279AE" w:rsidRPr="0054527A">
        <w:rPr>
          <w:rFonts w:ascii="MV Boli" w:hAnsi="MV Boli" w:cs="MV Boli"/>
          <w:b/>
          <w:sz w:val="12"/>
          <w:szCs w:val="12"/>
        </w:rPr>
        <w:t>)</w:t>
      </w:r>
      <w:r w:rsidR="00A12AB0" w:rsidRPr="0054527A">
        <w:rPr>
          <w:rFonts w:ascii="MV Boli" w:hAnsi="MV Boli" w:cs="MV Boli"/>
          <w:b/>
          <w:sz w:val="12"/>
          <w:szCs w:val="12"/>
        </w:rPr>
        <w:t xml:space="preserve">  e</w:t>
      </w:r>
      <w:proofErr w:type="gramEnd"/>
      <w:r w:rsidR="00A12AB0" w:rsidRPr="0054527A">
        <w:rPr>
          <w:rFonts w:ascii="MV Boli" w:hAnsi="MV Boli" w:cs="MV Boli"/>
          <w:b/>
          <w:sz w:val="12"/>
          <w:szCs w:val="12"/>
        </w:rPr>
        <w:t>) g) i) l)</w:t>
      </w:r>
    </w:p>
    <w:p w14:paraId="66AE4CFB" w14:textId="0EAA1B9B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6,5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47CC224F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1 Paar Polnische mit </w:t>
      </w:r>
    </w:p>
    <w:p w14:paraId="7D4D0477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Sauerkraut und Brot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 xml:space="preserve">4) </w:t>
      </w:r>
      <w:r w:rsidR="00A12AB0" w:rsidRPr="0054527A">
        <w:rPr>
          <w:rFonts w:ascii="MV Boli" w:hAnsi="MV Boli" w:cs="MV Boli"/>
          <w:b/>
          <w:sz w:val="12"/>
          <w:szCs w:val="12"/>
        </w:rPr>
        <w:t>g) i)</w:t>
      </w:r>
    </w:p>
    <w:p w14:paraId="0EB14C49" w14:textId="0E13E4FB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6,5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42C83428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Tatar mit Brot und Beilagen</w:t>
      </w:r>
      <w:r w:rsidR="00A12AB0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A12AB0" w:rsidRPr="0054527A">
        <w:rPr>
          <w:rFonts w:ascii="MV Boli" w:hAnsi="MV Boli" w:cs="MV Boli"/>
          <w:b/>
          <w:sz w:val="12"/>
          <w:szCs w:val="12"/>
        </w:rPr>
        <w:t>i) a)</w:t>
      </w:r>
    </w:p>
    <w:p w14:paraId="1585BFBF" w14:textId="33803C2A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11,</w:t>
      </w:r>
      <w:r w:rsidR="0044053D">
        <w:rPr>
          <w:rFonts w:ascii="MV Boli" w:hAnsi="MV Boli" w:cs="MV Boli"/>
          <w:b/>
          <w:sz w:val="32"/>
          <w:szCs w:val="32"/>
        </w:rPr>
        <w:t>50</w:t>
      </w:r>
    </w:p>
    <w:p w14:paraId="4719B45D" w14:textId="77777777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Hausgemachte Tellersülze</w:t>
      </w:r>
      <w:r w:rsidRPr="00174FB3">
        <w:rPr>
          <w:rFonts w:ascii="MV Boli" w:hAnsi="MV Boli" w:cs="MV Boli"/>
          <w:b/>
          <w:sz w:val="32"/>
          <w:szCs w:val="32"/>
        </w:rPr>
        <w:br/>
        <w:t>mit Brot</w:t>
      </w:r>
    </w:p>
    <w:p w14:paraId="4029338B" w14:textId="12008DEE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7,9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07AB3A95" w14:textId="6137CCD9" w:rsidR="00192F3C" w:rsidRPr="00174FB3" w:rsidRDefault="00192F3C" w:rsidP="00406323">
      <w:pPr>
        <w:jc w:val="center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Currywurst </w:t>
      </w:r>
      <w:r w:rsidR="0044053D">
        <w:rPr>
          <w:rFonts w:ascii="MV Boli" w:hAnsi="MV Boli" w:cs="MV Boli"/>
          <w:b/>
          <w:sz w:val="32"/>
          <w:szCs w:val="32"/>
        </w:rPr>
        <w:t xml:space="preserve">(2 Stück) </w:t>
      </w:r>
      <w:r w:rsidRPr="00174FB3">
        <w:rPr>
          <w:rFonts w:ascii="MV Boli" w:hAnsi="MV Boli" w:cs="MV Boli"/>
          <w:b/>
          <w:sz w:val="32"/>
          <w:szCs w:val="32"/>
        </w:rPr>
        <w:t xml:space="preserve">mit Pommes </w:t>
      </w:r>
      <w:r w:rsidR="00C279AE" w:rsidRPr="0054527A">
        <w:rPr>
          <w:rFonts w:ascii="MV Boli" w:hAnsi="MV Boli" w:cs="MV Boli"/>
          <w:b/>
          <w:sz w:val="12"/>
          <w:szCs w:val="12"/>
        </w:rPr>
        <w:t>4) 6)</w:t>
      </w:r>
    </w:p>
    <w:p w14:paraId="4EF32CDC" w14:textId="59312DEF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7,9</w:t>
      </w:r>
      <w:r w:rsidR="001F4745" w:rsidRPr="00174FB3">
        <w:rPr>
          <w:rFonts w:ascii="MV Boli" w:hAnsi="MV Boli" w:cs="MV Boli"/>
          <w:b/>
          <w:sz w:val="32"/>
          <w:szCs w:val="32"/>
        </w:rPr>
        <w:t>0</w:t>
      </w:r>
    </w:p>
    <w:p w14:paraId="620CDFBE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  <w:lang w:val="en-GB"/>
        </w:rPr>
      </w:pPr>
      <w:r w:rsidRPr="00174FB3">
        <w:rPr>
          <w:rFonts w:ascii="MV Boli" w:hAnsi="MV Boli" w:cs="MV Boli"/>
          <w:b/>
          <w:sz w:val="32"/>
          <w:szCs w:val="32"/>
          <w:lang w:val="en-GB"/>
        </w:rPr>
        <w:t>Strammer Max</w:t>
      </w:r>
      <w:r w:rsidR="00C279AE" w:rsidRPr="00174FB3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  <w:lang w:val="en-GB"/>
        </w:rPr>
        <w:t>7)</w:t>
      </w:r>
      <w:r w:rsidR="00A12AB0" w:rsidRPr="0054527A">
        <w:rPr>
          <w:rFonts w:ascii="MV Boli" w:hAnsi="MV Boli" w:cs="MV Boli"/>
          <w:b/>
          <w:sz w:val="12"/>
          <w:szCs w:val="12"/>
          <w:lang w:val="en-GB"/>
        </w:rPr>
        <w:t xml:space="preserve"> d) a) </w:t>
      </w:r>
      <w:proofErr w:type="spellStart"/>
      <w:r w:rsidR="00A12AB0" w:rsidRPr="0054527A">
        <w:rPr>
          <w:rFonts w:ascii="MV Boli" w:hAnsi="MV Boli" w:cs="MV Boli"/>
          <w:b/>
          <w:sz w:val="12"/>
          <w:szCs w:val="12"/>
          <w:lang w:val="en-GB"/>
        </w:rPr>
        <w:t>i</w:t>
      </w:r>
      <w:proofErr w:type="spellEnd"/>
      <w:r w:rsidR="00A12AB0" w:rsidRPr="0054527A">
        <w:rPr>
          <w:rFonts w:ascii="MV Boli" w:hAnsi="MV Boli" w:cs="MV Boli"/>
          <w:b/>
          <w:sz w:val="12"/>
          <w:szCs w:val="12"/>
          <w:lang w:val="en-GB"/>
        </w:rPr>
        <w:t>)</w:t>
      </w:r>
    </w:p>
    <w:p w14:paraId="22F0647A" w14:textId="213B1C06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</w:t>
      </w:r>
      <w:r w:rsidR="001F4745" w:rsidRPr="00174FB3">
        <w:rPr>
          <w:rFonts w:ascii="MV Boli" w:hAnsi="MV Boli" w:cs="MV Boli"/>
          <w:b/>
          <w:sz w:val="32"/>
          <w:szCs w:val="32"/>
        </w:rPr>
        <w:t>,50</w:t>
      </w:r>
    </w:p>
    <w:p w14:paraId="7B4B57BC" w14:textId="77777777" w:rsidR="00192F3C" w:rsidRPr="00174FB3" w:rsidRDefault="00192F3C" w:rsidP="00406323">
      <w:pPr>
        <w:jc w:val="right"/>
        <w:rPr>
          <w:rFonts w:ascii="MV Boli" w:hAnsi="MV Boli" w:cs="MV Boli"/>
          <w:b/>
          <w:sz w:val="32"/>
          <w:szCs w:val="32"/>
        </w:rPr>
      </w:pPr>
    </w:p>
    <w:p w14:paraId="1471C913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Leberkäse angebräunt mit Ei</w:t>
      </w:r>
      <w:r w:rsidR="00DF2290" w:rsidRPr="00174FB3">
        <w:rPr>
          <w:rFonts w:ascii="MV Boli" w:hAnsi="MV Boli" w:cs="MV Boli"/>
          <w:b/>
          <w:sz w:val="32"/>
          <w:szCs w:val="32"/>
        </w:rPr>
        <w:t xml:space="preserve">, Bratkartoffeln </w:t>
      </w:r>
      <w:r w:rsidRPr="00174FB3">
        <w:rPr>
          <w:rFonts w:ascii="MV Boli" w:hAnsi="MV Boli" w:cs="MV Boli"/>
          <w:b/>
          <w:sz w:val="32"/>
          <w:szCs w:val="32"/>
        </w:rPr>
        <w:t>und gemischtem Salat</w:t>
      </w:r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 xml:space="preserve">4) </w:t>
      </w:r>
      <w:proofErr w:type="gramStart"/>
      <w:r w:rsidR="00C279AE" w:rsidRPr="0054527A">
        <w:rPr>
          <w:rFonts w:ascii="MV Boli" w:hAnsi="MV Boli" w:cs="MV Boli"/>
          <w:b/>
          <w:sz w:val="12"/>
          <w:szCs w:val="12"/>
        </w:rPr>
        <w:t>6)</w:t>
      </w:r>
      <w:r w:rsidR="00207797" w:rsidRPr="0054527A">
        <w:rPr>
          <w:rFonts w:ascii="MV Boli" w:hAnsi="MV Boli" w:cs="MV Boli"/>
          <w:b/>
          <w:sz w:val="12"/>
          <w:szCs w:val="12"/>
        </w:rPr>
        <w:t>a</w:t>
      </w:r>
      <w:proofErr w:type="gramEnd"/>
      <w:r w:rsidR="00207797" w:rsidRPr="0054527A">
        <w:rPr>
          <w:rFonts w:ascii="MV Boli" w:hAnsi="MV Boli" w:cs="MV Boli"/>
          <w:b/>
          <w:sz w:val="12"/>
          <w:szCs w:val="12"/>
        </w:rPr>
        <w:t>) e) l)</w:t>
      </w:r>
    </w:p>
    <w:p w14:paraId="6C3BA874" w14:textId="135D2A25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9</w:t>
      </w:r>
      <w:r w:rsidR="00192F3C" w:rsidRPr="00174FB3">
        <w:rPr>
          <w:rFonts w:ascii="MV Boli" w:hAnsi="MV Boli" w:cs="MV Boli"/>
          <w:b/>
          <w:sz w:val="32"/>
          <w:szCs w:val="32"/>
        </w:rPr>
        <w:t>,</w:t>
      </w:r>
      <w:r w:rsidR="0044053D">
        <w:rPr>
          <w:rFonts w:ascii="MV Boli" w:hAnsi="MV Boli" w:cs="MV Boli"/>
          <w:b/>
          <w:sz w:val="32"/>
          <w:szCs w:val="32"/>
        </w:rPr>
        <w:t>9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47BA6014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12"/>
          <w:szCs w:val="12"/>
        </w:rPr>
      </w:pPr>
      <w:r w:rsidRPr="00174FB3">
        <w:rPr>
          <w:rFonts w:ascii="MV Boli" w:hAnsi="MV Boli" w:cs="MV Boli"/>
          <w:b/>
          <w:sz w:val="32"/>
          <w:szCs w:val="32"/>
        </w:rPr>
        <w:t>Portion Pommes mit Ketchup</w:t>
      </w:r>
      <w:r w:rsidR="00207797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207797" w:rsidRPr="0054527A">
        <w:rPr>
          <w:rFonts w:ascii="MV Boli" w:hAnsi="MV Boli" w:cs="MV Boli"/>
          <w:b/>
          <w:sz w:val="12"/>
          <w:szCs w:val="12"/>
        </w:rPr>
        <w:t>1) 2) 3) 4) e) l)</w:t>
      </w:r>
    </w:p>
    <w:p w14:paraId="5404B582" w14:textId="5493F4D4" w:rsidR="00192F3C" w:rsidRPr="00174FB3" w:rsidRDefault="00FC0C6A" w:rsidP="00406323">
      <w:pPr>
        <w:jc w:val="right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3,5</w:t>
      </w:r>
      <w:r w:rsidR="00192F3C" w:rsidRPr="00174FB3">
        <w:rPr>
          <w:rFonts w:ascii="MV Boli" w:hAnsi="MV Boli" w:cs="MV Boli"/>
          <w:b/>
          <w:sz w:val="32"/>
          <w:szCs w:val="32"/>
        </w:rPr>
        <w:t>0</w:t>
      </w:r>
    </w:p>
    <w:p w14:paraId="53B418B0" w14:textId="77777777" w:rsidR="00192F3C" w:rsidRDefault="00192F3C" w:rsidP="00406323">
      <w:pPr>
        <w:jc w:val="right"/>
        <w:rPr>
          <w:rFonts w:ascii="Copperplate Gothic Light" w:hAnsi="Copperplate Gothic Light"/>
          <w:b/>
          <w:sz w:val="36"/>
          <w:szCs w:val="36"/>
        </w:rPr>
      </w:pPr>
    </w:p>
    <w:p w14:paraId="3F23F752" w14:textId="77777777" w:rsidR="00192F3C" w:rsidRDefault="00192F3C" w:rsidP="00406323">
      <w:pPr>
        <w:jc w:val="center"/>
        <w:rPr>
          <w:rFonts w:ascii="Copperplate Gothic Light" w:hAnsi="Copperplate Gothic Light"/>
          <w:b/>
          <w:sz w:val="36"/>
          <w:szCs w:val="36"/>
        </w:rPr>
      </w:pPr>
    </w:p>
    <w:p w14:paraId="61D3E765" w14:textId="77777777" w:rsidR="00192F3C" w:rsidRDefault="00192F3C" w:rsidP="00406323">
      <w:pPr>
        <w:jc w:val="center"/>
        <w:rPr>
          <w:rFonts w:ascii="Copperplate Gothic Light" w:hAnsi="Copperplate Gothic Light"/>
          <w:b/>
          <w:sz w:val="36"/>
          <w:szCs w:val="36"/>
        </w:rPr>
      </w:pPr>
    </w:p>
    <w:p w14:paraId="1960E908" w14:textId="77777777" w:rsidR="00192F3C" w:rsidRPr="00EC437B" w:rsidRDefault="00192F3C" w:rsidP="00406323">
      <w:pPr>
        <w:jc w:val="center"/>
        <w:rPr>
          <w:rFonts w:ascii="MV Boli" w:hAnsi="MV Boli" w:cs="MV Boli"/>
          <w:b/>
          <w:sz w:val="40"/>
          <w:szCs w:val="40"/>
        </w:rPr>
      </w:pPr>
      <w:r w:rsidRPr="00EC437B">
        <w:rPr>
          <w:rFonts w:ascii="MV Boli" w:hAnsi="MV Boli" w:cs="MV Boli"/>
          <w:b/>
          <w:sz w:val="40"/>
          <w:szCs w:val="40"/>
        </w:rPr>
        <w:t>Zum Dessert empfehlen wir</w:t>
      </w:r>
    </w:p>
    <w:p w14:paraId="35D89B7E" w14:textId="77777777" w:rsidR="00192F3C" w:rsidRPr="00EC437B" w:rsidRDefault="00192F3C" w:rsidP="00406323">
      <w:pPr>
        <w:jc w:val="center"/>
        <w:rPr>
          <w:rFonts w:ascii="MV Boli" w:hAnsi="MV Boli" w:cs="MV Boli"/>
          <w:b/>
          <w:sz w:val="40"/>
          <w:szCs w:val="40"/>
        </w:rPr>
      </w:pPr>
      <w:r w:rsidRPr="00EC437B">
        <w:rPr>
          <w:rFonts w:ascii="MV Boli" w:hAnsi="MV Boli" w:cs="MV Boli"/>
          <w:b/>
          <w:sz w:val="40"/>
          <w:szCs w:val="40"/>
        </w:rPr>
        <w:t>Vanilleeis mit heißen Himbeeren</w:t>
      </w:r>
      <w:r w:rsidR="00EC437B" w:rsidRPr="00EC437B">
        <w:rPr>
          <w:rFonts w:ascii="MV Boli" w:hAnsi="MV Boli" w:cs="MV Boli"/>
          <w:b/>
          <w:sz w:val="40"/>
          <w:szCs w:val="40"/>
        </w:rPr>
        <w:t>,</w:t>
      </w:r>
    </w:p>
    <w:p w14:paraId="51D20478" w14:textId="77777777" w:rsidR="00192F3C" w:rsidRPr="00EC437B" w:rsidRDefault="0066434D" w:rsidP="00406323">
      <w:pPr>
        <w:jc w:val="center"/>
        <w:rPr>
          <w:rFonts w:ascii="MV Boli" w:hAnsi="MV Boli" w:cs="MV Boli"/>
          <w:b/>
          <w:sz w:val="40"/>
          <w:szCs w:val="40"/>
        </w:rPr>
      </w:pPr>
      <w:r w:rsidRPr="00EC437B">
        <w:rPr>
          <w:rFonts w:ascii="MV Boli" w:hAnsi="MV Boli" w:cs="MV Boli"/>
          <w:b/>
          <w:sz w:val="40"/>
          <w:szCs w:val="40"/>
        </w:rPr>
        <w:t>o</w:t>
      </w:r>
      <w:r w:rsidR="00192F3C" w:rsidRPr="00EC437B">
        <w:rPr>
          <w:rFonts w:ascii="MV Boli" w:hAnsi="MV Boli" w:cs="MV Boli"/>
          <w:b/>
          <w:sz w:val="40"/>
          <w:szCs w:val="40"/>
        </w:rPr>
        <w:t>der wählen Sie einfach aus unserer</w:t>
      </w:r>
    </w:p>
    <w:p w14:paraId="01024551" w14:textId="77777777" w:rsidR="00192F3C" w:rsidRPr="00EC437B" w:rsidRDefault="00192F3C" w:rsidP="00406323">
      <w:pPr>
        <w:jc w:val="center"/>
        <w:rPr>
          <w:rFonts w:ascii="MV Boli" w:hAnsi="MV Boli" w:cs="MV Boli"/>
          <w:b/>
          <w:sz w:val="40"/>
          <w:szCs w:val="40"/>
        </w:rPr>
      </w:pPr>
      <w:proofErr w:type="spellStart"/>
      <w:r w:rsidRPr="00EC437B">
        <w:rPr>
          <w:rFonts w:ascii="MV Boli" w:hAnsi="MV Boli" w:cs="MV Boli"/>
          <w:b/>
          <w:sz w:val="40"/>
          <w:szCs w:val="40"/>
        </w:rPr>
        <w:t>Eiskarte</w:t>
      </w:r>
      <w:proofErr w:type="spellEnd"/>
      <w:r w:rsidRPr="00EC437B">
        <w:rPr>
          <w:rFonts w:ascii="MV Boli" w:hAnsi="MV Boli" w:cs="MV Boli"/>
          <w:b/>
          <w:sz w:val="40"/>
          <w:szCs w:val="40"/>
        </w:rPr>
        <w:t>!</w:t>
      </w:r>
    </w:p>
    <w:p w14:paraId="4F29E01C" w14:textId="77777777" w:rsidR="00EC437B" w:rsidRDefault="00EC437B" w:rsidP="00406323">
      <w:pPr>
        <w:jc w:val="center"/>
        <w:rPr>
          <w:rFonts w:ascii="Edwardian Script ITC" w:hAnsi="Edwardian Script ITC"/>
          <w:b/>
          <w:sz w:val="72"/>
          <w:szCs w:val="72"/>
        </w:rPr>
      </w:pPr>
    </w:p>
    <w:p w14:paraId="1487680B" w14:textId="77777777" w:rsidR="00EC437B" w:rsidRPr="00EC437B" w:rsidRDefault="00EC437B" w:rsidP="00406323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EC437B">
        <w:rPr>
          <w:rFonts w:ascii="Edwardian Script ITC" w:hAnsi="Edwardian Script ITC"/>
          <w:b/>
          <w:sz w:val="72"/>
          <w:szCs w:val="72"/>
        </w:rPr>
        <w:t xml:space="preserve">Wir wünschen einen </w:t>
      </w:r>
    </w:p>
    <w:p w14:paraId="29AF3315" w14:textId="77777777" w:rsidR="00EC437B" w:rsidRPr="00EC437B" w:rsidRDefault="00EC437B" w:rsidP="00406323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EC437B">
        <w:rPr>
          <w:rFonts w:ascii="Edwardian Script ITC" w:hAnsi="Edwardian Script ITC"/>
          <w:b/>
          <w:sz w:val="72"/>
          <w:szCs w:val="72"/>
        </w:rPr>
        <w:t>„Guten Appetit“</w:t>
      </w:r>
    </w:p>
    <w:p w14:paraId="4147723D" w14:textId="77777777" w:rsidR="0054527A" w:rsidRDefault="0054527A" w:rsidP="00406323">
      <w:pPr>
        <w:jc w:val="center"/>
        <w:rPr>
          <w:rFonts w:ascii="MV Boli" w:hAnsi="MV Boli" w:cs="MV Boli"/>
          <w:b/>
          <w:sz w:val="32"/>
          <w:szCs w:val="32"/>
        </w:rPr>
      </w:pPr>
    </w:p>
    <w:p w14:paraId="6CF65E2E" w14:textId="77777777" w:rsidR="00192F3C" w:rsidRPr="0054527A" w:rsidRDefault="00192F3C" w:rsidP="00406323">
      <w:pPr>
        <w:jc w:val="center"/>
        <w:rPr>
          <w:rFonts w:ascii="MV Boli" w:hAnsi="MV Boli" w:cs="MV Boli"/>
          <w:b/>
          <w:sz w:val="72"/>
          <w:szCs w:val="72"/>
        </w:rPr>
      </w:pPr>
      <w:r w:rsidRPr="0054527A">
        <w:rPr>
          <w:rFonts w:ascii="MV Boli" w:hAnsi="MV Boli" w:cs="MV Boli"/>
          <w:b/>
          <w:sz w:val="72"/>
          <w:szCs w:val="72"/>
        </w:rPr>
        <w:lastRenderedPageBreak/>
        <w:t>Getränke</w:t>
      </w:r>
    </w:p>
    <w:p w14:paraId="42880A9D" w14:textId="77777777" w:rsidR="00192F3C" w:rsidRPr="0015449D" w:rsidRDefault="00192F3C" w:rsidP="00406323">
      <w:pPr>
        <w:jc w:val="center"/>
        <w:rPr>
          <w:rFonts w:ascii="MV Boli" w:hAnsi="MV Boli" w:cs="MV Boli"/>
          <w:b/>
        </w:rPr>
      </w:pPr>
    </w:p>
    <w:p w14:paraId="780C0545" w14:textId="179708B5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Bier </w:t>
      </w:r>
      <w:proofErr w:type="spellStart"/>
      <w:r w:rsidRPr="00174FB3">
        <w:rPr>
          <w:rFonts w:ascii="MV Boli" w:hAnsi="MV Boli" w:cs="MV Boli"/>
          <w:b/>
          <w:sz w:val="32"/>
          <w:szCs w:val="32"/>
        </w:rPr>
        <w:t>Urhell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, Radler </w:t>
      </w:r>
      <w:smartTag w:uri="urn:schemas-microsoft-com:office:smarttags" w:element="metricconverter">
        <w:smartTagPr>
          <w:attr w:name="ProductID" w:val="0,5 l"/>
        </w:smartTagPr>
        <w:r w:rsidRPr="00174FB3">
          <w:rPr>
            <w:rFonts w:ascii="MV Boli" w:hAnsi="MV Boli" w:cs="MV Boli"/>
            <w:b/>
            <w:sz w:val="32"/>
            <w:szCs w:val="32"/>
          </w:rPr>
          <w:t>0,5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>2,</w:t>
      </w:r>
      <w:r w:rsidR="00596CE1">
        <w:rPr>
          <w:rFonts w:ascii="MV Boli" w:hAnsi="MV Boli" w:cs="MV Boli"/>
          <w:b/>
          <w:sz w:val="32"/>
          <w:szCs w:val="32"/>
        </w:rPr>
        <w:t>9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p w14:paraId="003318EA" w14:textId="51D45B74" w:rsidR="00192F3C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Bier </w:t>
      </w:r>
      <w:proofErr w:type="spellStart"/>
      <w:r w:rsidRPr="00174FB3">
        <w:rPr>
          <w:rFonts w:ascii="MV Boli" w:hAnsi="MV Boli" w:cs="MV Boli"/>
          <w:b/>
          <w:sz w:val="32"/>
          <w:szCs w:val="32"/>
        </w:rPr>
        <w:t>Urhell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, Radler </w:t>
      </w:r>
      <w:smartTag w:uri="urn:schemas-microsoft-com:office:smarttags" w:element="metricconverter">
        <w:smartTagPr>
          <w:attr w:name="ProductID" w:val="0,25 l"/>
        </w:smartTagPr>
        <w:r w:rsidRPr="00174FB3">
          <w:rPr>
            <w:rFonts w:ascii="MV Boli" w:hAnsi="MV Boli" w:cs="MV Boli"/>
            <w:b/>
            <w:sz w:val="32"/>
            <w:szCs w:val="32"/>
          </w:rPr>
          <w:t>0,25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>1,</w:t>
      </w:r>
      <w:r w:rsidR="0044053D">
        <w:rPr>
          <w:rFonts w:ascii="MV Boli" w:hAnsi="MV Boli" w:cs="MV Boli"/>
          <w:b/>
          <w:sz w:val="32"/>
          <w:szCs w:val="32"/>
        </w:rPr>
        <w:t>9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p w14:paraId="434F6B66" w14:textId="44C1A98D" w:rsidR="0054527A" w:rsidRDefault="0054527A" w:rsidP="00406323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Alkoholfreies Bier, Löwenbräu 0,5l</w:t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</w:t>
      </w:r>
      <w:r>
        <w:rPr>
          <w:rFonts w:ascii="MV Boli" w:hAnsi="MV Boli" w:cs="MV Boli"/>
          <w:b/>
          <w:sz w:val="32"/>
          <w:szCs w:val="32"/>
        </w:rPr>
        <w:t>0</w:t>
      </w:r>
    </w:p>
    <w:p w14:paraId="58D81035" w14:textId="1A298FF5" w:rsidR="0054527A" w:rsidRPr="00174FB3" w:rsidRDefault="0054527A" w:rsidP="00406323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Alkoholfreies Weißbier, Franziskaner 0,5l</w:t>
      </w:r>
      <w:r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</w:p>
    <w:p w14:paraId="73F2958C" w14:textId="25A5B07A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Dunkles Bier</w:t>
      </w:r>
      <w:r w:rsidR="0044053D">
        <w:rPr>
          <w:rFonts w:ascii="MV Boli" w:hAnsi="MV Boli" w:cs="MV Boli"/>
          <w:b/>
          <w:sz w:val="32"/>
          <w:szCs w:val="32"/>
        </w:rPr>
        <w:t xml:space="preserve">, </w:t>
      </w:r>
      <w:proofErr w:type="spellStart"/>
      <w:r w:rsidR="0044053D">
        <w:rPr>
          <w:rFonts w:ascii="MV Boli" w:hAnsi="MV Boli" w:cs="MV Boli"/>
          <w:b/>
          <w:sz w:val="32"/>
          <w:szCs w:val="32"/>
        </w:rPr>
        <w:t>Menachtaler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 0,5</w:t>
      </w:r>
      <w:r w:rsidR="001740CE" w:rsidRPr="00174FB3">
        <w:rPr>
          <w:rFonts w:ascii="MV Boli" w:hAnsi="MV Boli" w:cs="MV Boli"/>
          <w:b/>
          <w:sz w:val="32"/>
          <w:szCs w:val="32"/>
        </w:rPr>
        <w:t>l</w:t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  <w:r w:rsidR="0044053D">
        <w:rPr>
          <w:rFonts w:ascii="MV Boli" w:hAnsi="MV Boli" w:cs="MV Boli"/>
          <w:b/>
          <w:sz w:val="32"/>
          <w:szCs w:val="32"/>
        </w:rPr>
        <w:br/>
      </w:r>
      <w:proofErr w:type="spellStart"/>
      <w:r w:rsidR="0044053D">
        <w:rPr>
          <w:rFonts w:ascii="MV Boli" w:hAnsi="MV Boli" w:cs="MV Boli"/>
          <w:b/>
          <w:sz w:val="32"/>
          <w:szCs w:val="32"/>
        </w:rPr>
        <w:t>Festbier</w:t>
      </w:r>
      <w:proofErr w:type="spellEnd"/>
      <w:r w:rsidR="0044053D">
        <w:rPr>
          <w:rFonts w:ascii="MV Boli" w:hAnsi="MV Boli" w:cs="MV Boli"/>
          <w:b/>
          <w:sz w:val="32"/>
          <w:szCs w:val="32"/>
        </w:rPr>
        <w:t xml:space="preserve">, </w:t>
      </w:r>
      <w:proofErr w:type="spellStart"/>
      <w:r w:rsidR="0044053D">
        <w:rPr>
          <w:rFonts w:ascii="MV Boli" w:hAnsi="MV Boli" w:cs="MV Boli"/>
          <w:b/>
          <w:sz w:val="32"/>
          <w:szCs w:val="32"/>
        </w:rPr>
        <w:t>Gallner</w:t>
      </w:r>
      <w:proofErr w:type="spellEnd"/>
      <w:r w:rsidR="0044053D">
        <w:rPr>
          <w:rFonts w:ascii="MV Boli" w:hAnsi="MV Boli" w:cs="MV Boli"/>
          <w:b/>
          <w:sz w:val="32"/>
          <w:szCs w:val="32"/>
        </w:rPr>
        <w:t xml:space="preserve"> Perle 0,5l</w:t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</w:t>
      </w:r>
      <w:r w:rsidR="0044053D">
        <w:rPr>
          <w:rFonts w:ascii="MV Boli" w:hAnsi="MV Boli" w:cs="MV Boli"/>
          <w:b/>
          <w:sz w:val="32"/>
          <w:szCs w:val="32"/>
        </w:rPr>
        <w:t>0</w:t>
      </w:r>
    </w:p>
    <w:p w14:paraId="3C6002F6" w14:textId="44EBB249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Klett Bräu Pils </w:t>
      </w:r>
      <w:smartTag w:uri="urn:schemas-microsoft-com:office:smarttags" w:element="metricconverter">
        <w:smartTagPr>
          <w:attr w:name="ProductID" w:val="0,33 l"/>
        </w:smartTagPr>
        <w:r w:rsidRPr="00174FB3">
          <w:rPr>
            <w:rFonts w:ascii="MV Boli" w:hAnsi="MV Boli" w:cs="MV Boli"/>
            <w:b/>
            <w:sz w:val="32"/>
            <w:szCs w:val="32"/>
          </w:rPr>
          <w:t>0,33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  <w:t>2,</w:t>
      </w:r>
      <w:r w:rsidR="00596CE1">
        <w:rPr>
          <w:rFonts w:ascii="MV Boli" w:hAnsi="MV Boli" w:cs="MV Boli"/>
          <w:b/>
          <w:sz w:val="32"/>
          <w:szCs w:val="32"/>
        </w:rPr>
        <w:t>9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p w14:paraId="23CDD411" w14:textId="26821D91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Weißbier hell o</w:t>
      </w:r>
      <w:r w:rsidR="0044053D">
        <w:rPr>
          <w:rFonts w:ascii="MV Boli" w:hAnsi="MV Boli" w:cs="MV Boli"/>
          <w:b/>
          <w:sz w:val="32"/>
          <w:szCs w:val="32"/>
        </w:rPr>
        <w:t>der</w:t>
      </w:r>
      <w:r w:rsidRPr="00174FB3">
        <w:rPr>
          <w:rFonts w:ascii="MV Boli" w:hAnsi="MV Boli" w:cs="MV Boli"/>
          <w:b/>
          <w:sz w:val="32"/>
          <w:szCs w:val="32"/>
        </w:rPr>
        <w:t xml:space="preserve"> dunkel </w:t>
      </w:r>
      <w:smartTag w:uri="urn:schemas-microsoft-com:office:smarttags" w:element="metricconverter">
        <w:smartTagPr>
          <w:attr w:name="ProductID" w:val="0,5 l"/>
        </w:smartTagPr>
        <w:r w:rsidRPr="00174FB3">
          <w:rPr>
            <w:rFonts w:ascii="MV Boli" w:hAnsi="MV Boli" w:cs="MV Boli"/>
            <w:b/>
            <w:sz w:val="32"/>
            <w:szCs w:val="32"/>
          </w:rPr>
          <w:t>0,5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</w:p>
    <w:p w14:paraId="2A4D53FD" w14:textId="635C8967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Leichte </w:t>
      </w:r>
      <w:r w:rsidR="00307A42" w:rsidRPr="00174FB3">
        <w:rPr>
          <w:rFonts w:ascii="MV Boli" w:hAnsi="MV Boli" w:cs="MV Boli"/>
          <w:b/>
          <w:sz w:val="32"/>
          <w:szCs w:val="32"/>
        </w:rPr>
        <w:t>Weiße</w:t>
      </w:r>
      <w:r w:rsidRPr="00174FB3">
        <w:rPr>
          <w:rFonts w:ascii="MV Boli" w:hAnsi="MV Boli" w:cs="MV Boli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0,5 l"/>
        </w:smartTagPr>
        <w:r w:rsidRPr="00174FB3">
          <w:rPr>
            <w:rFonts w:ascii="MV Boli" w:hAnsi="MV Boli" w:cs="MV Boli"/>
            <w:b/>
            <w:sz w:val="32"/>
            <w:szCs w:val="32"/>
          </w:rPr>
          <w:t>0,5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</w:p>
    <w:p w14:paraId="739BD325" w14:textId="30E39A4A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Russe, </w:t>
      </w:r>
      <w:r w:rsidR="0044053D">
        <w:rPr>
          <w:rFonts w:ascii="MV Boli" w:hAnsi="MV Boli" w:cs="MV Boli"/>
          <w:b/>
          <w:sz w:val="32"/>
          <w:szCs w:val="32"/>
        </w:rPr>
        <w:t>Weizen-Radler</w:t>
      </w:r>
      <w:smartTag w:uri="urn:schemas-microsoft-com:office:smarttags" w:element="metricconverter">
        <w:smartTagPr>
          <w:attr w:name="ProductID" w:val="0,5 l"/>
        </w:smartTagPr>
        <w:r w:rsidR="0044053D">
          <w:rPr>
            <w:rFonts w:ascii="MV Boli" w:hAnsi="MV Boli" w:cs="MV Boli"/>
            <w:b/>
            <w:sz w:val="32"/>
            <w:szCs w:val="32"/>
          </w:rPr>
          <w:t xml:space="preserve"> </w:t>
        </w:r>
        <w:r w:rsidRPr="00174FB3">
          <w:rPr>
            <w:rFonts w:ascii="MV Boli" w:hAnsi="MV Boli" w:cs="MV Boli"/>
            <w:b/>
            <w:sz w:val="32"/>
            <w:szCs w:val="32"/>
          </w:rPr>
          <w:t>0,5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  <w:r w:rsidR="0044053D">
        <w:rPr>
          <w:rFonts w:ascii="MV Boli" w:hAnsi="MV Boli" w:cs="MV Boli"/>
          <w:b/>
          <w:sz w:val="32"/>
          <w:szCs w:val="32"/>
        </w:rPr>
        <w:br/>
      </w:r>
      <w:proofErr w:type="spellStart"/>
      <w:r w:rsidR="0044053D">
        <w:rPr>
          <w:rFonts w:ascii="MV Boli" w:hAnsi="MV Boli" w:cs="MV Boli"/>
          <w:b/>
          <w:sz w:val="32"/>
          <w:szCs w:val="32"/>
        </w:rPr>
        <w:t>Colaweizen</w:t>
      </w:r>
      <w:proofErr w:type="spellEnd"/>
      <w:r w:rsidR="0044053D">
        <w:rPr>
          <w:rFonts w:ascii="MV Boli" w:hAnsi="MV Boli" w:cs="MV Boli"/>
          <w:b/>
          <w:sz w:val="32"/>
          <w:szCs w:val="32"/>
        </w:rPr>
        <w:t xml:space="preserve"> 0,5l</w:t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</w:p>
    <w:p w14:paraId="3C002229" w14:textId="4599B45C" w:rsidR="00192F3C" w:rsidRDefault="00192F3C" w:rsidP="00406323">
      <w:pPr>
        <w:rPr>
          <w:rFonts w:ascii="MV Boli" w:hAnsi="MV Boli" w:cs="MV Boli"/>
          <w:b/>
          <w:sz w:val="32"/>
          <w:szCs w:val="32"/>
        </w:rPr>
      </w:pPr>
      <w:proofErr w:type="spellStart"/>
      <w:r w:rsidRPr="00174FB3">
        <w:rPr>
          <w:rFonts w:ascii="MV Boli" w:hAnsi="MV Boli" w:cs="MV Boli"/>
          <w:b/>
          <w:sz w:val="32"/>
          <w:szCs w:val="32"/>
        </w:rPr>
        <w:t>Goaßmaß</w:t>
      </w:r>
      <w:proofErr w:type="spellEnd"/>
      <w:r w:rsidRPr="00174FB3">
        <w:rPr>
          <w:rFonts w:ascii="MV Boli" w:hAnsi="MV Boli" w:cs="MV Boli"/>
          <w:b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1,00 l"/>
        </w:smartTagPr>
        <w:r w:rsidRPr="00174FB3">
          <w:rPr>
            <w:rFonts w:ascii="MV Boli" w:hAnsi="MV Boli" w:cs="MV Boli"/>
            <w:b/>
            <w:sz w:val="32"/>
            <w:szCs w:val="32"/>
          </w:rPr>
          <w:t>1,00 l</w:t>
        </w:r>
      </w:smartTag>
      <w:r w:rsidR="00C279AE" w:rsidRPr="00174FB3">
        <w:rPr>
          <w:rFonts w:ascii="MV Boli" w:hAnsi="MV Boli" w:cs="MV Boli"/>
          <w:b/>
          <w:sz w:val="32"/>
          <w:szCs w:val="32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</w:rPr>
        <w:t>1) 2) 3) 4)</w:t>
      </w:r>
      <w:r w:rsidRPr="0054527A">
        <w:rPr>
          <w:rFonts w:ascii="MV Boli" w:hAnsi="MV Boli" w:cs="MV Boli"/>
          <w:b/>
          <w:sz w:val="12"/>
          <w:szCs w:val="12"/>
        </w:rPr>
        <w:tab/>
      </w:r>
      <w:r w:rsidR="00C52F1F"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8,0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p w14:paraId="6C2B5223" w14:textId="4ADFE087" w:rsidR="0054527A" w:rsidRPr="0054527A" w:rsidRDefault="0054527A" w:rsidP="00406323">
      <w:pPr>
        <w:rPr>
          <w:rFonts w:ascii="MV Boli" w:hAnsi="MV Boli" w:cs="MV Boli"/>
          <w:b/>
          <w:sz w:val="32"/>
          <w:szCs w:val="32"/>
        </w:rPr>
      </w:pPr>
      <w:proofErr w:type="spellStart"/>
      <w:r>
        <w:rPr>
          <w:rFonts w:ascii="MV Boli" w:hAnsi="MV Boli" w:cs="MV Boli"/>
          <w:b/>
          <w:sz w:val="32"/>
          <w:szCs w:val="32"/>
        </w:rPr>
        <w:t>Goaßhalbe</w:t>
      </w:r>
      <w:proofErr w:type="spellEnd"/>
      <w:r>
        <w:rPr>
          <w:rFonts w:ascii="MV Boli" w:hAnsi="MV Boli" w:cs="MV Boli"/>
          <w:b/>
          <w:sz w:val="32"/>
          <w:szCs w:val="32"/>
        </w:rPr>
        <w:t xml:space="preserve"> </w:t>
      </w:r>
      <w:r>
        <w:rPr>
          <w:rFonts w:ascii="MV Boli" w:hAnsi="MV Boli" w:cs="MV Boli"/>
          <w:b/>
          <w:sz w:val="12"/>
          <w:szCs w:val="12"/>
        </w:rPr>
        <w:t>1) 2) 3) 4)</w:t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12"/>
          <w:szCs w:val="12"/>
        </w:rPr>
        <w:tab/>
      </w:r>
      <w:r>
        <w:rPr>
          <w:rFonts w:ascii="MV Boli" w:hAnsi="MV Boli" w:cs="MV Boli"/>
          <w:b/>
          <w:sz w:val="32"/>
          <w:szCs w:val="32"/>
        </w:rPr>
        <w:t>4,</w:t>
      </w:r>
      <w:r w:rsidR="0044053D">
        <w:rPr>
          <w:rFonts w:ascii="MV Boli" w:hAnsi="MV Boli" w:cs="MV Boli"/>
          <w:b/>
          <w:sz w:val="32"/>
          <w:szCs w:val="32"/>
        </w:rPr>
        <w:t>5</w:t>
      </w:r>
      <w:r>
        <w:rPr>
          <w:rFonts w:ascii="MV Boli" w:hAnsi="MV Boli" w:cs="MV Boli"/>
          <w:b/>
          <w:sz w:val="32"/>
          <w:szCs w:val="32"/>
        </w:rPr>
        <w:t>0</w:t>
      </w:r>
    </w:p>
    <w:p w14:paraId="54FB0159" w14:textId="0F57EA8A" w:rsidR="00192F3C" w:rsidRPr="00174FB3" w:rsidRDefault="00192F3C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 xml:space="preserve">Laternen-Maß  </w:t>
      </w:r>
      <w:smartTag w:uri="urn:schemas-microsoft-com:office:smarttags" w:element="metricconverter">
        <w:smartTagPr>
          <w:attr w:name="ProductID" w:val="1,00 l"/>
        </w:smartTagPr>
        <w:r w:rsidRPr="00174FB3">
          <w:rPr>
            <w:rFonts w:ascii="MV Boli" w:hAnsi="MV Boli" w:cs="MV Boli"/>
            <w:b/>
            <w:sz w:val="32"/>
            <w:szCs w:val="32"/>
          </w:rPr>
          <w:t>1,00 l</w:t>
        </w:r>
      </w:smartTag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>8</w:t>
      </w:r>
      <w:r w:rsidRPr="00174FB3">
        <w:rPr>
          <w:rFonts w:ascii="MV Boli" w:hAnsi="MV Boli" w:cs="MV Boli"/>
          <w:b/>
          <w:sz w:val="32"/>
          <w:szCs w:val="32"/>
        </w:rPr>
        <w:t>,</w:t>
      </w:r>
      <w:r w:rsidR="001F4745" w:rsidRPr="00174FB3">
        <w:rPr>
          <w:rFonts w:ascii="MV Boli" w:hAnsi="MV Boli" w:cs="MV Boli"/>
          <w:b/>
          <w:sz w:val="32"/>
          <w:szCs w:val="32"/>
        </w:rPr>
        <w:t>5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p w14:paraId="3C6F9E41" w14:textId="77777777" w:rsidR="00192F3C" w:rsidRDefault="00192F3C" w:rsidP="00406323">
      <w:pPr>
        <w:rPr>
          <w:rFonts w:ascii="MV Boli" w:hAnsi="MV Boli" w:cs="MV Boli"/>
          <w:b/>
          <w:sz w:val="36"/>
          <w:szCs w:val="36"/>
        </w:rPr>
      </w:pPr>
    </w:p>
    <w:p w14:paraId="2117052C" w14:textId="77777777" w:rsidR="0054527A" w:rsidRDefault="0054527A" w:rsidP="00406323">
      <w:pPr>
        <w:rPr>
          <w:rFonts w:ascii="MV Boli" w:hAnsi="MV Boli" w:cs="MV Boli"/>
          <w:b/>
          <w:sz w:val="36"/>
          <w:szCs w:val="36"/>
        </w:rPr>
      </w:pPr>
    </w:p>
    <w:p w14:paraId="0B2E2F7F" w14:textId="77777777" w:rsidR="0054527A" w:rsidRPr="00174FB3" w:rsidRDefault="0054527A" w:rsidP="00406323">
      <w:pPr>
        <w:rPr>
          <w:rFonts w:ascii="MV Boli" w:hAnsi="MV Boli" w:cs="MV Boli"/>
          <w:b/>
          <w:sz w:val="36"/>
          <w:szCs w:val="36"/>
        </w:rPr>
      </w:pPr>
    </w:p>
    <w:p w14:paraId="05E0CBB2" w14:textId="77777777" w:rsidR="00F37EE8" w:rsidRPr="00174FB3" w:rsidRDefault="00F37EE8" w:rsidP="00406323">
      <w:pPr>
        <w:jc w:val="center"/>
        <w:rPr>
          <w:rFonts w:ascii="MV Boli" w:hAnsi="MV Boli" w:cs="MV Boli"/>
          <w:b/>
          <w:sz w:val="72"/>
          <w:szCs w:val="72"/>
        </w:rPr>
      </w:pPr>
      <w:r w:rsidRPr="00174FB3">
        <w:rPr>
          <w:rFonts w:ascii="MV Boli" w:hAnsi="MV Boli" w:cs="MV Boli"/>
          <w:b/>
          <w:sz w:val="72"/>
          <w:szCs w:val="72"/>
        </w:rPr>
        <w:t>Alkoholfreie Getränke</w:t>
      </w:r>
    </w:p>
    <w:p w14:paraId="1BF313C1" w14:textId="77777777" w:rsidR="00F37EE8" w:rsidRPr="0015449D" w:rsidRDefault="00F37EE8" w:rsidP="00406323">
      <w:pPr>
        <w:jc w:val="center"/>
        <w:rPr>
          <w:rFonts w:ascii="MV Boli" w:hAnsi="MV Boli" w:cs="MV Boli"/>
          <w:b/>
          <w:sz w:val="20"/>
          <w:szCs w:val="20"/>
        </w:rPr>
      </w:pPr>
    </w:p>
    <w:p w14:paraId="57498D68" w14:textId="22908AE7" w:rsidR="00F37EE8" w:rsidRPr="00174FB3" w:rsidRDefault="00F37EE8" w:rsidP="00406323">
      <w:pPr>
        <w:rPr>
          <w:rFonts w:ascii="MV Boli" w:hAnsi="MV Boli" w:cs="MV Boli"/>
          <w:b/>
          <w:sz w:val="32"/>
          <w:szCs w:val="32"/>
        </w:rPr>
      </w:pPr>
      <w:proofErr w:type="spellStart"/>
      <w:r w:rsidRPr="00174FB3">
        <w:rPr>
          <w:rFonts w:ascii="MV Boli" w:hAnsi="MV Boli" w:cs="MV Boli"/>
          <w:b/>
          <w:sz w:val="32"/>
          <w:szCs w:val="32"/>
          <w:lang w:val="en-GB"/>
        </w:rPr>
        <w:t>Spezi</w:t>
      </w:r>
      <w:proofErr w:type="spellEnd"/>
      <w:r w:rsidR="0054527A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  <w:lang w:val="en-GB"/>
        </w:rPr>
        <w:t>1) 2) 3) 4</w:t>
      </w:r>
      <w:r w:rsidR="00C279AE" w:rsidRPr="0054527A">
        <w:rPr>
          <w:rFonts w:ascii="MV Boli" w:hAnsi="MV Boli" w:cs="MV Boli"/>
          <w:b/>
          <w:sz w:val="12"/>
          <w:szCs w:val="12"/>
        </w:rPr>
        <w:t>)</w:t>
      </w:r>
      <w:r w:rsidRPr="00174FB3">
        <w:rPr>
          <w:rFonts w:ascii="MV Boli" w:hAnsi="MV Boli" w:cs="MV Boli"/>
          <w:b/>
          <w:sz w:val="32"/>
          <w:szCs w:val="32"/>
        </w:rPr>
        <w:t>,</w:t>
      </w:r>
      <w:r w:rsidR="0054527A">
        <w:rPr>
          <w:rFonts w:ascii="MV Boli" w:hAnsi="MV Boli" w:cs="MV Boli"/>
          <w:b/>
          <w:sz w:val="32"/>
          <w:szCs w:val="32"/>
        </w:rPr>
        <w:t xml:space="preserve">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Cola</w:t>
      </w:r>
      <w:r w:rsidR="0054527A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="00C279AE" w:rsidRPr="0054527A">
        <w:rPr>
          <w:rFonts w:ascii="MV Boli" w:hAnsi="MV Boli" w:cs="MV Boli"/>
          <w:b/>
          <w:sz w:val="12"/>
          <w:szCs w:val="12"/>
          <w:lang w:val="en-GB"/>
        </w:rPr>
        <w:t>1) 2) 3) 4)</w:t>
      </w:r>
      <w:r w:rsidR="00C52F1F" w:rsidRPr="00174FB3">
        <w:rPr>
          <w:rFonts w:ascii="MV Boli" w:hAnsi="MV Boli" w:cs="MV Boli"/>
          <w:b/>
          <w:sz w:val="32"/>
          <w:szCs w:val="32"/>
          <w:lang w:val="en-GB"/>
        </w:rPr>
        <w:t xml:space="preserve">,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Wasser</w:t>
      </w:r>
      <w:smartTag w:uri="urn:schemas-microsoft-com:office:smarttags" w:element="metricconverter">
        <w:smartTagPr>
          <w:attr w:name="ProductID" w:val="0,5 l"/>
        </w:smartTagPr>
        <w:r w:rsidR="0054527A">
          <w:rPr>
            <w:rFonts w:ascii="MV Boli" w:hAnsi="MV Boli" w:cs="MV Boli"/>
            <w:b/>
            <w:sz w:val="32"/>
            <w:szCs w:val="32"/>
            <w:lang w:val="en-GB"/>
          </w:rPr>
          <w:t xml:space="preserve"> </w:t>
        </w:r>
        <w:r w:rsidRPr="00174FB3">
          <w:rPr>
            <w:rFonts w:ascii="MV Boli" w:hAnsi="MV Boli" w:cs="MV Boli"/>
            <w:b/>
            <w:sz w:val="32"/>
            <w:szCs w:val="32"/>
            <w:lang w:val="en-GB"/>
          </w:rPr>
          <w:t>0,5 l</w:t>
        </w:r>
      </w:smartTag>
      <w:r w:rsidRPr="00174FB3">
        <w:rPr>
          <w:rFonts w:ascii="MV Boli" w:hAnsi="MV Boli" w:cs="MV Boli"/>
          <w:b/>
          <w:sz w:val="32"/>
          <w:szCs w:val="32"/>
          <w:lang w:val="en-GB"/>
        </w:rPr>
        <w:tab/>
      </w:r>
      <w:r w:rsidR="0054527A">
        <w:rPr>
          <w:rFonts w:ascii="MV Boli" w:hAnsi="MV Boli" w:cs="MV Boli"/>
          <w:b/>
          <w:sz w:val="32"/>
          <w:szCs w:val="32"/>
          <w:lang w:val="en-GB"/>
        </w:rPr>
        <w:tab/>
      </w:r>
      <w:r w:rsidR="00596CE1">
        <w:rPr>
          <w:rFonts w:ascii="MV Boli" w:hAnsi="MV Boli" w:cs="MV Boli"/>
          <w:b/>
          <w:sz w:val="32"/>
          <w:szCs w:val="32"/>
          <w:lang w:val="en-GB"/>
        </w:rPr>
        <w:t>3,20</w:t>
      </w:r>
    </w:p>
    <w:p w14:paraId="3BC2B4C2" w14:textId="5348BD7D" w:rsidR="00F37EE8" w:rsidRPr="00174FB3" w:rsidRDefault="00F37EE8" w:rsidP="00406323">
      <w:pPr>
        <w:rPr>
          <w:rFonts w:ascii="MV Boli" w:hAnsi="MV Boli" w:cs="MV Boli"/>
          <w:b/>
          <w:sz w:val="32"/>
          <w:szCs w:val="32"/>
          <w:lang w:val="en-GB"/>
        </w:rPr>
      </w:pPr>
      <w:r w:rsidRPr="00174FB3">
        <w:rPr>
          <w:rFonts w:ascii="MV Boli" w:hAnsi="MV Boli" w:cs="MV Boli"/>
          <w:b/>
          <w:sz w:val="32"/>
          <w:szCs w:val="32"/>
          <w:lang w:val="en-GB"/>
        </w:rPr>
        <w:t xml:space="preserve">Fanta, Sprite </w:t>
      </w:r>
      <w:r w:rsidR="00C52F1F" w:rsidRPr="0054527A">
        <w:rPr>
          <w:rFonts w:ascii="MV Boli" w:hAnsi="MV Boli" w:cs="MV Boli"/>
          <w:b/>
          <w:sz w:val="12"/>
          <w:szCs w:val="12"/>
          <w:lang w:val="en-GB"/>
        </w:rPr>
        <w:t>1) 2) 3) 4)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 xml:space="preserve">  </w:t>
      </w:r>
      <w:smartTag w:uri="urn:schemas-microsoft-com:office:smarttags" w:element="metricconverter">
        <w:smartTagPr>
          <w:attr w:name="ProductID" w:val="0,5 l"/>
        </w:smartTagPr>
        <w:r w:rsidRPr="00174FB3">
          <w:rPr>
            <w:rFonts w:ascii="MV Boli" w:hAnsi="MV Boli" w:cs="MV Boli"/>
            <w:b/>
            <w:sz w:val="32"/>
            <w:szCs w:val="32"/>
            <w:lang w:val="en-GB"/>
          </w:rPr>
          <w:t>0,5 l</w:t>
        </w:r>
      </w:smartTag>
      <w:r w:rsidR="0054527A">
        <w:rPr>
          <w:rFonts w:ascii="MV Boli" w:hAnsi="MV Boli" w:cs="MV Boli"/>
          <w:b/>
          <w:sz w:val="32"/>
          <w:szCs w:val="32"/>
          <w:lang w:val="en-GB"/>
        </w:rPr>
        <w:tab/>
      </w:r>
      <w:r w:rsidRPr="00174FB3">
        <w:rPr>
          <w:rFonts w:ascii="MV Boli" w:hAnsi="MV Boli" w:cs="MV Boli"/>
          <w:b/>
          <w:sz w:val="32"/>
          <w:szCs w:val="32"/>
          <w:lang w:val="en-GB"/>
        </w:rPr>
        <w:tab/>
      </w:r>
      <w:r w:rsidRPr="00174FB3">
        <w:rPr>
          <w:rFonts w:ascii="MV Boli" w:hAnsi="MV Boli" w:cs="MV Boli"/>
          <w:b/>
          <w:sz w:val="32"/>
          <w:szCs w:val="32"/>
          <w:lang w:val="en-GB"/>
        </w:rPr>
        <w:tab/>
      </w:r>
      <w:r w:rsidRPr="00174FB3">
        <w:rPr>
          <w:rFonts w:ascii="MV Boli" w:hAnsi="MV Boli" w:cs="MV Boli"/>
          <w:b/>
          <w:sz w:val="32"/>
          <w:szCs w:val="32"/>
          <w:lang w:val="en-GB"/>
        </w:rPr>
        <w:tab/>
        <w:t>2,</w:t>
      </w:r>
      <w:r w:rsidR="00596CE1">
        <w:rPr>
          <w:rFonts w:ascii="MV Boli" w:hAnsi="MV Boli" w:cs="MV Boli"/>
          <w:b/>
          <w:sz w:val="32"/>
          <w:szCs w:val="32"/>
          <w:lang w:val="en-GB"/>
        </w:rPr>
        <w:t>9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0</w:t>
      </w:r>
    </w:p>
    <w:p w14:paraId="379D587C" w14:textId="1B64095F" w:rsidR="00F37EE8" w:rsidRPr="00174FB3" w:rsidRDefault="00F360B6" w:rsidP="00406323">
      <w:pPr>
        <w:rPr>
          <w:rFonts w:ascii="MV Boli" w:hAnsi="MV Boli" w:cs="MV Boli"/>
          <w:b/>
          <w:sz w:val="32"/>
          <w:szCs w:val="32"/>
          <w:lang w:val="en-GB"/>
        </w:rPr>
      </w:pPr>
      <w:proofErr w:type="spellStart"/>
      <w:r w:rsidRPr="00174FB3">
        <w:rPr>
          <w:rFonts w:ascii="MV Boli" w:hAnsi="MV Boli" w:cs="MV Boli"/>
          <w:b/>
          <w:sz w:val="32"/>
          <w:szCs w:val="32"/>
          <w:lang w:val="en-GB"/>
        </w:rPr>
        <w:t>Spezi</w:t>
      </w:r>
      <w:proofErr w:type="spellEnd"/>
      <w:r w:rsidRPr="00174FB3">
        <w:rPr>
          <w:rFonts w:ascii="MV Boli" w:hAnsi="MV Boli" w:cs="MV Boli"/>
          <w:b/>
          <w:sz w:val="32"/>
          <w:szCs w:val="32"/>
          <w:lang w:val="en-GB"/>
        </w:rPr>
        <w:t>,</w:t>
      </w:r>
      <w:r w:rsidR="0015449D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Cola,</w:t>
      </w:r>
      <w:r w:rsidR="0015449D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Wasser,</w:t>
      </w:r>
      <w:r w:rsidR="0015449D">
        <w:rPr>
          <w:rFonts w:ascii="MV Boli" w:hAnsi="MV Boli" w:cs="MV Boli"/>
          <w:b/>
          <w:sz w:val="32"/>
          <w:szCs w:val="32"/>
          <w:lang w:val="en-GB"/>
        </w:rPr>
        <w:t xml:space="preserve">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Fanta</w:t>
      </w:r>
      <w:r w:rsidR="0054527A">
        <w:rPr>
          <w:rFonts w:ascii="MV Boli" w:hAnsi="MV Boli" w:cs="MV Boli"/>
          <w:b/>
          <w:sz w:val="32"/>
          <w:szCs w:val="32"/>
          <w:lang w:val="en-GB"/>
        </w:rPr>
        <w:t xml:space="preserve">, Sprite </w:t>
      </w:r>
      <w:r w:rsidRPr="00174FB3">
        <w:rPr>
          <w:rFonts w:ascii="MV Boli" w:hAnsi="MV Boli" w:cs="MV Boli"/>
          <w:b/>
          <w:sz w:val="32"/>
          <w:szCs w:val="32"/>
          <w:lang w:val="en-GB"/>
        </w:rPr>
        <w:t>0,25l</w:t>
      </w:r>
      <w:r w:rsidR="0054527A">
        <w:rPr>
          <w:rFonts w:ascii="MV Boli" w:hAnsi="MV Boli" w:cs="MV Boli"/>
          <w:b/>
          <w:sz w:val="32"/>
          <w:szCs w:val="32"/>
          <w:lang w:val="en-GB"/>
        </w:rPr>
        <w:tab/>
      </w:r>
      <w:r w:rsidR="00E7233D" w:rsidRPr="00174FB3">
        <w:rPr>
          <w:rFonts w:ascii="MV Boli" w:hAnsi="MV Boli" w:cs="MV Boli"/>
          <w:b/>
          <w:sz w:val="32"/>
          <w:szCs w:val="32"/>
          <w:lang w:val="en-GB"/>
        </w:rPr>
        <w:t>1,</w:t>
      </w:r>
      <w:r w:rsidR="0044053D">
        <w:rPr>
          <w:rFonts w:ascii="MV Boli" w:hAnsi="MV Boli" w:cs="MV Boli"/>
          <w:b/>
          <w:sz w:val="32"/>
          <w:szCs w:val="32"/>
          <w:lang w:val="en-GB"/>
        </w:rPr>
        <w:t>9</w:t>
      </w:r>
      <w:r w:rsidR="00E7233D" w:rsidRPr="00174FB3">
        <w:rPr>
          <w:rFonts w:ascii="MV Boli" w:hAnsi="MV Boli" w:cs="MV Boli"/>
          <w:b/>
          <w:sz w:val="32"/>
          <w:szCs w:val="32"/>
          <w:lang w:val="en-GB"/>
        </w:rPr>
        <w:t>0</w:t>
      </w:r>
    </w:p>
    <w:p w14:paraId="2A585701" w14:textId="77777777" w:rsidR="00F360B6" w:rsidRPr="0054527A" w:rsidRDefault="00C52F1F" w:rsidP="00406323">
      <w:pPr>
        <w:rPr>
          <w:rFonts w:ascii="MV Boli" w:hAnsi="MV Boli" w:cs="MV Boli"/>
          <w:b/>
          <w:sz w:val="12"/>
          <w:szCs w:val="12"/>
          <w:lang w:val="en-GB"/>
        </w:rPr>
      </w:pPr>
      <w:r w:rsidRPr="0054527A">
        <w:rPr>
          <w:rFonts w:ascii="MV Boli" w:hAnsi="MV Boli" w:cs="MV Boli"/>
          <w:b/>
          <w:sz w:val="12"/>
          <w:szCs w:val="12"/>
          <w:lang w:val="en-GB"/>
        </w:rPr>
        <w:t>1) 2) 3) 4)</w:t>
      </w:r>
    </w:p>
    <w:p w14:paraId="1A0E7F8E" w14:textId="404026F6" w:rsidR="00F360B6" w:rsidRPr="00174FB3" w:rsidRDefault="00F360B6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Apfel-, Orangen-, Trauben</w:t>
      </w:r>
      <w:r w:rsidR="0044053D">
        <w:rPr>
          <w:rFonts w:ascii="MV Boli" w:hAnsi="MV Boli" w:cs="MV Boli"/>
          <w:b/>
          <w:sz w:val="32"/>
          <w:szCs w:val="32"/>
        </w:rPr>
        <w:t>- und Johannes</w:t>
      </w:r>
      <w:r w:rsidR="0054527A">
        <w:rPr>
          <w:rFonts w:ascii="MV Boli" w:hAnsi="MV Boli" w:cs="MV Boli"/>
          <w:b/>
          <w:sz w:val="32"/>
          <w:szCs w:val="32"/>
        </w:rPr>
        <w:t>schorle</w:t>
      </w:r>
      <w:smartTag w:uri="urn:schemas-microsoft-com:office:smarttags" w:element="metricconverter">
        <w:smartTagPr>
          <w:attr w:name="ProductID" w:val="0,5 l"/>
        </w:smartTagPr>
        <w:r w:rsidR="0054527A">
          <w:rPr>
            <w:rFonts w:ascii="MV Boli" w:hAnsi="MV Boli" w:cs="MV Boli"/>
            <w:b/>
            <w:sz w:val="32"/>
            <w:szCs w:val="32"/>
          </w:rPr>
          <w:t xml:space="preserve"> </w:t>
        </w:r>
        <w:r w:rsidRPr="00174FB3">
          <w:rPr>
            <w:rFonts w:ascii="MV Boli" w:hAnsi="MV Boli" w:cs="MV Boli"/>
            <w:b/>
            <w:sz w:val="32"/>
            <w:szCs w:val="32"/>
          </w:rPr>
          <w:t>0,5 l</w:t>
        </w:r>
      </w:smartTag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="0044053D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3,20</w:t>
      </w:r>
      <w:r w:rsidRPr="00174FB3">
        <w:rPr>
          <w:rFonts w:ascii="MV Boli" w:hAnsi="MV Boli" w:cs="MV Boli"/>
          <w:b/>
          <w:sz w:val="32"/>
          <w:szCs w:val="32"/>
        </w:rPr>
        <w:br/>
      </w:r>
    </w:p>
    <w:p w14:paraId="39403B49" w14:textId="77777777" w:rsidR="00F360B6" w:rsidRPr="00174FB3" w:rsidRDefault="00F360B6" w:rsidP="00406323">
      <w:pPr>
        <w:jc w:val="center"/>
        <w:rPr>
          <w:rFonts w:ascii="MV Boli" w:hAnsi="MV Boli" w:cs="MV Boli"/>
          <w:b/>
          <w:sz w:val="72"/>
          <w:szCs w:val="72"/>
        </w:rPr>
      </w:pPr>
      <w:r w:rsidRPr="00174FB3">
        <w:rPr>
          <w:rFonts w:ascii="MV Boli" w:hAnsi="MV Boli" w:cs="MV Boli"/>
          <w:b/>
          <w:sz w:val="72"/>
          <w:szCs w:val="72"/>
        </w:rPr>
        <w:t>Heiße Getränke</w:t>
      </w:r>
    </w:p>
    <w:p w14:paraId="702F2B0B" w14:textId="77777777" w:rsidR="00F360B6" w:rsidRPr="0015449D" w:rsidRDefault="00F360B6" w:rsidP="00406323">
      <w:pPr>
        <w:jc w:val="center"/>
        <w:rPr>
          <w:rFonts w:ascii="MV Boli" w:hAnsi="MV Boli" w:cs="MV Boli"/>
          <w:b/>
          <w:sz w:val="20"/>
          <w:szCs w:val="20"/>
        </w:rPr>
      </w:pPr>
    </w:p>
    <w:p w14:paraId="5C9348CB" w14:textId="685417A0" w:rsidR="00F360B6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Tasse Kaffee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2,</w:t>
      </w:r>
      <w:r w:rsidR="002700CD">
        <w:rPr>
          <w:rFonts w:ascii="MV Boli" w:hAnsi="MV Boli" w:cs="MV Boli"/>
          <w:b/>
          <w:sz w:val="32"/>
          <w:szCs w:val="32"/>
        </w:rPr>
        <w:t>5</w:t>
      </w:r>
      <w:r w:rsidR="00596CE1">
        <w:rPr>
          <w:rFonts w:ascii="MV Boli" w:hAnsi="MV Boli" w:cs="MV Boli"/>
          <w:b/>
          <w:sz w:val="32"/>
          <w:szCs w:val="32"/>
        </w:rPr>
        <w:t>0</w:t>
      </w:r>
    </w:p>
    <w:p w14:paraId="195C8112" w14:textId="22C13599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Haferl Kaffee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2700CD">
        <w:rPr>
          <w:rFonts w:ascii="MV Boli" w:hAnsi="MV Boli" w:cs="MV Boli"/>
          <w:b/>
          <w:sz w:val="32"/>
          <w:szCs w:val="32"/>
        </w:rPr>
        <w:t>3,10</w:t>
      </w:r>
    </w:p>
    <w:p w14:paraId="0CD0438B" w14:textId="5C5585F4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Kännchen Kaffee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="002700CD">
        <w:rPr>
          <w:rFonts w:ascii="MV Boli" w:hAnsi="MV Boli" w:cs="MV Boli"/>
          <w:b/>
          <w:sz w:val="32"/>
          <w:szCs w:val="32"/>
        </w:rPr>
        <w:t>3,40</w:t>
      </w:r>
    </w:p>
    <w:p w14:paraId="2CBBE139" w14:textId="095906BD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Tasse Tee</w:t>
      </w:r>
      <w:r w:rsidR="001F4745" w:rsidRPr="00174FB3">
        <w:rPr>
          <w:rFonts w:ascii="MV Boli" w:hAnsi="MV Boli" w:cs="MV Boli"/>
          <w:b/>
          <w:sz w:val="32"/>
          <w:szCs w:val="32"/>
        </w:rPr>
        <w:tab/>
      </w:r>
      <w:r w:rsidR="001F4745" w:rsidRPr="00174FB3">
        <w:rPr>
          <w:rFonts w:ascii="MV Boli" w:hAnsi="MV Boli" w:cs="MV Boli"/>
          <w:b/>
          <w:sz w:val="32"/>
          <w:szCs w:val="32"/>
        </w:rPr>
        <w:tab/>
      </w:r>
      <w:r w:rsidR="001F4745" w:rsidRPr="00174FB3">
        <w:rPr>
          <w:rFonts w:ascii="MV Boli" w:hAnsi="MV Boli" w:cs="MV Boli"/>
          <w:b/>
          <w:sz w:val="32"/>
          <w:szCs w:val="32"/>
        </w:rPr>
        <w:tab/>
      </w:r>
      <w:r w:rsidR="001F4745"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2,</w:t>
      </w:r>
      <w:r w:rsidR="002700CD">
        <w:rPr>
          <w:rFonts w:ascii="MV Boli" w:hAnsi="MV Boli" w:cs="MV Boli"/>
          <w:b/>
          <w:sz w:val="32"/>
          <w:szCs w:val="32"/>
        </w:rPr>
        <w:t>2</w:t>
      </w:r>
      <w:r w:rsidR="00596CE1">
        <w:rPr>
          <w:rFonts w:ascii="MV Boli" w:hAnsi="MV Boli" w:cs="MV Boli"/>
          <w:b/>
          <w:sz w:val="32"/>
          <w:szCs w:val="32"/>
        </w:rPr>
        <w:t>0</w:t>
      </w:r>
    </w:p>
    <w:p w14:paraId="3EBC0440" w14:textId="1B7E6563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Tasse Tee mit Rum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96CE1">
        <w:rPr>
          <w:rFonts w:ascii="MV Boli" w:hAnsi="MV Boli" w:cs="MV Boli"/>
          <w:b/>
          <w:sz w:val="32"/>
          <w:szCs w:val="32"/>
        </w:rPr>
        <w:t>3,</w:t>
      </w:r>
      <w:r w:rsidR="002700CD">
        <w:rPr>
          <w:rFonts w:ascii="MV Boli" w:hAnsi="MV Boli" w:cs="MV Boli"/>
          <w:b/>
          <w:sz w:val="32"/>
          <w:szCs w:val="32"/>
        </w:rPr>
        <w:t>5</w:t>
      </w:r>
      <w:r w:rsidR="00596CE1">
        <w:rPr>
          <w:rFonts w:ascii="MV Boli" w:hAnsi="MV Boli" w:cs="MV Boli"/>
          <w:b/>
          <w:sz w:val="32"/>
          <w:szCs w:val="32"/>
        </w:rPr>
        <w:t>0</w:t>
      </w:r>
    </w:p>
    <w:p w14:paraId="4DFBDC19" w14:textId="00D99C5C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Tasse Glühwein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54527A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2700CD">
        <w:rPr>
          <w:rFonts w:ascii="MV Boli" w:hAnsi="MV Boli" w:cs="MV Boli"/>
          <w:b/>
          <w:sz w:val="32"/>
          <w:szCs w:val="32"/>
        </w:rPr>
        <w:t>3,5</w:t>
      </w:r>
      <w:r w:rsidR="00596CE1">
        <w:rPr>
          <w:rFonts w:ascii="MV Boli" w:hAnsi="MV Boli" w:cs="MV Boli"/>
          <w:b/>
          <w:sz w:val="32"/>
          <w:szCs w:val="32"/>
        </w:rPr>
        <w:t>0</w:t>
      </w:r>
    </w:p>
    <w:p w14:paraId="5237848C" w14:textId="1B5A38EB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lastRenderedPageBreak/>
        <w:t>Tasse Grog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15449D">
        <w:rPr>
          <w:rFonts w:ascii="MV Boli" w:hAnsi="MV Boli" w:cs="MV Boli"/>
          <w:b/>
          <w:sz w:val="32"/>
          <w:szCs w:val="32"/>
        </w:rPr>
        <w:tab/>
        <w:t>3,</w:t>
      </w:r>
      <w:r w:rsidR="002700CD">
        <w:rPr>
          <w:rFonts w:ascii="MV Boli" w:hAnsi="MV Boli" w:cs="MV Boli"/>
          <w:b/>
          <w:sz w:val="32"/>
          <w:szCs w:val="32"/>
        </w:rPr>
        <w:t>9</w:t>
      </w:r>
      <w:r w:rsidR="0015449D">
        <w:rPr>
          <w:rFonts w:ascii="MV Boli" w:hAnsi="MV Boli" w:cs="MV Boli"/>
          <w:b/>
          <w:sz w:val="32"/>
          <w:szCs w:val="32"/>
        </w:rPr>
        <w:t>0</w:t>
      </w:r>
    </w:p>
    <w:p w14:paraId="36E4C40E" w14:textId="76066A6C" w:rsidR="005B7F53" w:rsidRPr="00174FB3" w:rsidRDefault="005B7F53" w:rsidP="00406323">
      <w:pPr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Tasse Jägertee</w:t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Pr="00174FB3">
        <w:rPr>
          <w:rFonts w:ascii="MV Boli" w:hAnsi="MV Boli" w:cs="MV Boli"/>
          <w:b/>
          <w:sz w:val="32"/>
          <w:szCs w:val="32"/>
        </w:rPr>
        <w:tab/>
      </w:r>
      <w:r w:rsidR="0015449D">
        <w:rPr>
          <w:rFonts w:ascii="MV Boli" w:hAnsi="MV Boli" w:cs="MV Boli"/>
          <w:b/>
          <w:sz w:val="32"/>
          <w:szCs w:val="32"/>
        </w:rPr>
        <w:tab/>
        <w:t>3,</w:t>
      </w:r>
      <w:r w:rsidR="002700CD">
        <w:rPr>
          <w:rFonts w:ascii="MV Boli" w:hAnsi="MV Boli" w:cs="MV Boli"/>
          <w:b/>
          <w:sz w:val="32"/>
          <w:szCs w:val="32"/>
        </w:rPr>
        <w:t>9</w:t>
      </w:r>
      <w:r w:rsidR="0015449D">
        <w:rPr>
          <w:rFonts w:ascii="MV Boli" w:hAnsi="MV Boli" w:cs="MV Boli"/>
          <w:b/>
          <w:sz w:val="32"/>
          <w:szCs w:val="32"/>
        </w:rPr>
        <w:t>0</w:t>
      </w:r>
    </w:p>
    <w:p w14:paraId="744E3F80" w14:textId="77777777" w:rsidR="0044053D" w:rsidRDefault="0044053D" w:rsidP="00406323">
      <w:pPr>
        <w:jc w:val="center"/>
        <w:rPr>
          <w:rFonts w:ascii="MV Boli" w:hAnsi="MV Boli" w:cs="MV Boli"/>
          <w:b/>
          <w:sz w:val="72"/>
          <w:szCs w:val="72"/>
        </w:rPr>
      </w:pPr>
    </w:p>
    <w:p w14:paraId="502C7FC4" w14:textId="77777777" w:rsidR="0044053D" w:rsidRDefault="0044053D" w:rsidP="00406323">
      <w:pPr>
        <w:jc w:val="center"/>
        <w:rPr>
          <w:rFonts w:ascii="MV Boli" w:hAnsi="MV Boli" w:cs="MV Boli"/>
          <w:b/>
          <w:sz w:val="72"/>
          <w:szCs w:val="72"/>
        </w:rPr>
      </w:pPr>
    </w:p>
    <w:p w14:paraId="014214B9" w14:textId="78E6FAB2" w:rsidR="005B7F53" w:rsidRPr="00174FB3" w:rsidRDefault="005B7F53" w:rsidP="00406323">
      <w:pPr>
        <w:jc w:val="center"/>
        <w:rPr>
          <w:rFonts w:ascii="MV Boli" w:hAnsi="MV Boli" w:cs="MV Boli"/>
          <w:b/>
          <w:sz w:val="72"/>
          <w:szCs w:val="72"/>
        </w:rPr>
      </w:pPr>
      <w:r w:rsidRPr="00174FB3">
        <w:rPr>
          <w:rFonts w:ascii="MV Boli" w:hAnsi="MV Boli" w:cs="MV Boli"/>
          <w:b/>
          <w:sz w:val="72"/>
          <w:szCs w:val="72"/>
        </w:rPr>
        <w:t>Schnäpse in reicher Auswahl</w:t>
      </w:r>
    </w:p>
    <w:p w14:paraId="5F21A332" w14:textId="77777777" w:rsidR="005B7F53" w:rsidRPr="00174FB3" w:rsidRDefault="00BE0073" w:rsidP="00406323">
      <w:pPr>
        <w:jc w:val="center"/>
        <w:rPr>
          <w:rFonts w:ascii="MV Boli" w:hAnsi="MV Boli" w:cs="MV Boli"/>
          <w:b/>
          <w:sz w:val="36"/>
          <w:szCs w:val="36"/>
        </w:rPr>
      </w:pPr>
      <w:r w:rsidRPr="00174FB3">
        <w:rPr>
          <w:rFonts w:ascii="MV Boli" w:hAnsi="MV Boli" w:cs="MV Boli"/>
          <w:b/>
          <w:sz w:val="36"/>
          <w:szCs w:val="36"/>
        </w:rPr>
        <w:t>Je 2 cl</w:t>
      </w:r>
    </w:p>
    <w:p w14:paraId="287E9287" w14:textId="77777777" w:rsidR="00BE0073" w:rsidRPr="00174FB3" w:rsidRDefault="00BE0073" w:rsidP="00406323">
      <w:pPr>
        <w:jc w:val="center"/>
        <w:rPr>
          <w:rFonts w:ascii="MV Boli" w:hAnsi="MV Boli" w:cs="MV Boli"/>
          <w:b/>
        </w:rPr>
      </w:pPr>
    </w:p>
    <w:p w14:paraId="1AC8106C" w14:textId="3FC858A8" w:rsidR="005B7F53" w:rsidRPr="00174FB3" w:rsidRDefault="005B7F53" w:rsidP="00406323">
      <w:pPr>
        <w:jc w:val="both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Bärwurz,</w:t>
      </w:r>
      <w:r w:rsidR="00D835D1">
        <w:rPr>
          <w:rFonts w:ascii="MV Boli" w:hAnsi="MV Boli" w:cs="MV Boli"/>
          <w:b/>
          <w:sz w:val="32"/>
          <w:szCs w:val="32"/>
        </w:rPr>
        <w:t xml:space="preserve"> </w:t>
      </w:r>
      <w:r w:rsidRPr="00174FB3">
        <w:rPr>
          <w:rFonts w:ascii="MV Boli" w:hAnsi="MV Boli" w:cs="MV Boli"/>
          <w:b/>
          <w:sz w:val="32"/>
          <w:szCs w:val="32"/>
        </w:rPr>
        <w:t>Blutwurz, Jägermeister, Kienberger (Haus-Schnaps), Obstler,</w:t>
      </w:r>
      <w:r w:rsidR="00D835D1">
        <w:rPr>
          <w:rFonts w:ascii="MV Boli" w:hAnsi="MV Boli" w:cs="MV Boli"/>
          <w:b/>
          <w:sz w:val="32"/>
          <w:szCs w:val="32"/>
        </w:rPr>
        <w:t xml:space="preserve"> </w:t>
      </w:r>
      <w:r w:rsidR="00BE0073" w:rsidRPr="00174FB3">
        <w:rPr>
          <w:rFonts w:ascii="MV Boli" w:hAnsi="MV Boli" w:cs="MV Boli"/>
          <w:b/>
          <w:sz w:val="32"/>
          <w:szCs w:val="32"/>
        </w:rPr>
        <w:t>Williams-Birne,  Eierlikör, Kirschlikör, Haselnuss</w:t>
      </w:r>
      <w:r w:rsidR="0044053D">
        <w:rPr>
          <w:rFonts w:ascii="MV Boli" w:hAnsi="MV Boli" w:cs="MV Boli"/>
          <w:b/>
          <w:sz w:val="32"/>
          <w:szCs w:val="32"/>
        </w:rPr>
        <w:t>, Ramazotti, Weizenkorn</w:t>
      </w:r>
    </w:p>
    <w:p w14:paraId="082ACEBD" w14:textId="77777777" w:rsidR="00BE0073" w:rsidRPr="00174FB3" w:rsidRDefault="00BE0073" w:rsidP="00406323">
      <w:pPr>
        <w:jc w:val="both"/>
        <w:rPr>
          <w:rFonts w:ascii="MV Boli" w:hAnsi="MV Boli" w:cs="MV Boli"/>
          <w:b/>
          <w:sz w:val="32"/>
          <w:szCs w:val="32"/>
        </w:rPr>
      </w:pPr>
    </w:p>
    <w:p w14:paraId="6D49D16B" w14:textId="46A6AB50" w:rsidR="003D4DCA" w:rsidRPr="00174FB3" w:rsidRDefault="00BE0073" w:rsidP="00406323">
      <w:pPr>
        <w:jc w:val="right"/>
        <w:rPr>
          <w:rFonts w:ascii="MV Boli" w:hAnsi="MV Boli" w:cs="MV Boli"/>
          <w:b/>
          <w:sz w:val="32"/>
          <w:szCs w:val="32"/>
        </w:rPr>
      </w:pPr>
      <w:r w:rsidRPr="00174FB3">
        <w:rPr>
          <w:rFonts w:ascii="MV Boli" w:hAnsi="MV Boli" w:cs="MV Boli"/>
          <w:b/>
          <w:sz w:val="32"/>
          <w:szCs w:val="32"/>
        </w:rPr>
        <w:t>Je 2,</w:t>
      </w:r>
      <w:r w:rsidR="002700CD">
        <w:rPr>
          <w:rFonts w:ascii="MV Boli" w:hAnsi="MV Boli" w:cs="MV Boli"/>
          <w:b/>
          <w:sz w:val="32"/>
          <w:szCs w:val="32"/>
        </w:rPr>
        <w:t>4</w:t>
      </w:r>
      <w:r w:rsidRPr="00174FB3">
        <w:rPr>
          <w:rFonts w:ascii="MV Boli" w:hAnsi="MV Boli" w:cs="MV Boli"/>
          <w:b/>
          <w:sz w:val="32"/>
          <w:szCs w:val="32"/>
        </w:rPr>
        <w:t>0</w:t>
      </w:r>
    </w:p>
    <w:sectPr w:rsidR="003D4DCA" w:rsidRPr="00174FB3" w:rsidSect="00651835">
      <w:footerReference w:type="default" r:id="rId11"/>
      <w:type w:val="continuous"/>
      <w:pgSz w:w="8392" w:h="11907" w:code="11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09EA" w14:textId="77777777" w:rsidR="001E4B48" w:rsidRDefault="001E4B48">
      <w:r>
        <w:separator/>
      </w:r>
    </w:p>
  </w:endnote>
  <w:endnote w:type="continuationSeparator" w:id="0">
    <w:p w14:paraId="0F0E6149" w14:textId="77777777" w:rsidR="001E4B48" w:rsidRDefault="001E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08C0" w14:textId="77777777" w:rsidR="00A12AB0" w:rsidRDefault="00A12AB0" w:rsidP="00D605F6">
    <w:pPr>
      <w:pStyle w:val="Fuzeile"/>
      <w:ind w:left="360"/>
      <w:rPr>
        <w:sz w:val="12"/>
        <w:szCs w:val="12"/>
      </w:rPr>
    </w:pPr>
    <w:r>
      <w:rPr>
        <w:sz w:val="12"/>
        <w:szCs w:val="12"/>
      </w:rPr>
      <w:t xml:space="preserve">1) </w:t>
    </w:r>
    <w:r w:rsidRPr="00D605F6">
      <w:rPr>
        <w:sz w:val="12"/>
        <w:szCs w:val="12"/>
      </w:rPr>
      <w:t>mit Farbstoff, 2) mit Konservierungsstoff, 3) mit Antioxidationsmittel</w:t>
    </w:r>
    <w:r>
      <w:rPr>
        <w:sz w:val="12"/>
        <w:szCs w:val="12"/>
      </w:rPr>
      <w:t xml:space="preserve">, </w:t>
    </w:r>
    <w:r w:rsidRPr="00D605F6">
      <w:rPr>
        <w:sz w:val="12"/>
        <w:szCs w:val="12"/>
      </w:rPr>
      <w:t xml:space="preserve">4) mit Geschmacksverstärker, 5) geschwefelt, 6) mit Phosphat, </w:t>
    </w:r>
  </w:p>
  <w:p w14:paraId="20D797ED" w14:textId="77777777" w:rsidR="00A12AB0" w:rsidRDefault="00A12AB0" w:rsidP="00DC7F05">
    <w:pPr>
      <w:pStyle w:val="Fuzeile"/>
      <w:ind w:left="360"/>
      <w:rPr>
        <w:sz w:val="12"/>
        <w:szCs w:val="12"/>
      </w:rPr>
    </w:pPr>
    <w:r>
      <w:rPr>
        <w:sz w:val="12"/>
        <w:szCs w:val="12"/>
      </w:rPr>
      <w:t>7) Form</w:t>
    </w:r>
    <w:r w:rsidRPr="00D605F6">
      <w:rPr>
        <w:sz w:val="12"/>
        <w:szCs w:val="12"/>
      </w:rPr>
      <w:t>vorderschinken</w:t>
    </w:r>
  </w:p>
  <w:p w14:paraId="09EC216A" w14:textId="77777777" w:rsidR="00394809" w:rsidRDefault="00A12AB0" w:rsidP="00DC7F05">
    <w:pPr>
      <w:pStyle w:val="Fuzeile"/>
      <w:ind w:left="360"/>
      <w:rPr>
        <w:sz w:val="12"/>
        <w:szCs w:val="12"/>
      </w:rPr>
    </w:pPr>
    <w:r>
      <w:rPr>
        <w:sz w:val="12"/>
        <w:szCs w:val="12"/>
      </w:rPr>
      <w:t xml:space="preserve">Allergene: a) Eier, b) Fisch, c) Krebstiere, d) Milch, e) Sellerie, f) Sesam, g) Schwefeldioxid, h) Erdnüsse, i) </w:t>
    </w:r>
    <w:r w:rsidR="00394809">
      <w:rPr>
        <w:sz w:val="12"/>
        <w:szCs w:val="12"/>
      </w:rPr>
      <w:t>Weizeng</w:t>
    </w:r>
    <w:r>
      <w:rPr>
        <w:sz w:val="12"/>
        <w:szCs w:val="12"/>
      </w:rPr>
      <w:t xml:space="preserve">luten, j) Lupine, </w:t>
    </w:r>
  </w:p>
  <w:p w14:paraId="42CA8978" w14:textId="77777777" w:rsidR="00A12AB0" w:rsidRDefault="00A12AB0" w:rsidP="00DC7F05">
    <w:pPr>
      <w:pStyle w:val="Fuzeile"/>
      <w:ind w:left="360"/>
      <w:rPr>
        <w:sz w:val="12"/>
        <w:szCs w:val="12"/>
      </w:rPr>
    </w:pPr>
    <w:r>
      <w:rPr>
        <w:sz w:val="12"/>
        <w:szCs w:val="12"/>
      </w:rPr>
      <w:t>k) Schalenfrüchte, l) Senf, m) Soja, n) Weichtiere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732E" w14:textId="77777777" w:rsidR="001E4B48" w:rsidRDefault="001E4B48">
      <w:r>
        <w:separator/>
      </w:r>
    </w:p>
  </w:footnote>
  <w:footnote w:type="continuationSeparator" w:id="0">
    <w:p w14:paraId="2831D2F4" w14:textId="77777777" w:rsidR="001E4B48" w:rsidRDefault="001E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E6"/>
    <w:multiLevelType w:val="multilevel"/>
    <w:tmpl w:val="067C0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5247D"/>
    <w:multiLevelType w:val="hybridMultilevel"/>
    <w:tmpl w:val="F3F6CC3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12BC0"/>
    <w:multiLevelType w:val="hybridMultilevel"/>
    <w:tmpl w:val="067C022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182929">
    <w:abstractNumId w:val="1"/>
  </w:num>
  <w:num w:numId="2" w16cid:durableId="496186624">
    <w:abstractNumId w:val="2"/>
  </w:num>
  <w:num w:numId="3" w16cid:durableId="172204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icrosoftWorksTaskID" w:val="202"/>
  </w:docVars>
  <w:rsids>
    <w:rsidRoot w:val="00A81F75"/>
    <w:rsid w:val="00014886"/>
    <w:rsid w:val="00014AF0"/>
    <w:rsid w:val="000349CD"/>
    <w:rsid w:val="0004450D"/>
    <w:rsid w:val="00050839"/>
    <w:rsid w:val="00066B57"/>
    <w:rsid w:val="00067338"/>
    <w:rsid w:val="00081822"/>
    <w:rsid w:val="000D2FCC"/>
    <w:rsid w:val="000E5EA2"/>
    <w:rsid w:val="000E6F52"/>
    <w:rsid w:val="001122EF"/>
    <w:rsid w:val="00114DE2"/>
    <w:rsid w:val="00125A30"/>
    <w:rsid w:val="001325B4"/>
    <w:rsid w:val="0015449D"/>
    <w:rsid w:val="001740CE"/>
    <w:rsid w:val="00174FB3"/>
    <w:rsid w:val="00192F3C"/>
    <w:rsid w:val="001B4674"/>
    <w:rsid w:val="001C7AF5"/>
    <w:rsid w:val="001E4B48"/>
    <w:rsid w:val="001F4745"/>
    <w:rsid w:val="001F6A6E"/>
    <w:rsid w:val="002039F7"/>
    <w:rsid w:val="00207797"/>
    <w:rsid w:val="00222646"/>
    <w:rsid w:val="00230225"/>
    <w:rsid w:val="002405CC"/>
    <w:rsid w:val="002466E0"/>
    <w:rsid w:val="002516ED"/>
    <w:rsid w:val="002700CD"/>
    <w:rsid w:val="0029297E"/>
    <w:rsid w:val="002A7739"/>
    <w:rsid w:val="002E0CFF"/>
    <w:rsid w:val="00307A42"/>
    <w:rsid w:val="00312AE1"/>
    <w:rsid w:val="00330CD5"/>
    <w:rsid w:val="0033531B"/>
    <w:rsid w:val="00350821"/>
    <w:rsid w:val="00356BB0"/>
    <w:rsid w:val="003769C3"/>
    <w:rsid w:val="00384268"/>
    <w:rsid w:val="00394809"/>
    <w:rsid w:val="003A5D8E"/>
    <w:rsid w:val="003C0496"/>
    <w:rsid w:val="003D4DCA"/>
    <w:rsid w:val="003E60F2"/>
    <w:rsid w:val="00406323"/>
    <w:rsid w:val="00425CFF"/>
    <w:rsid w:val="0044053D"/>
    <w:rsid w:val="00440579"/>
    <w:rsid w:val="00493310"/>
    <w:rsid w:val="004A1D84"/>
    <w:rsid w:val="004D237B"/>
    <w:rsid w:val="004E56DA"/>
    <w:rsid w:val="004F354D"/>
    <w:rsid w:val="00541862"/>
    <w:rsid w:val="0054527A"/>
    <w:rsid w:val="00583E00"/>
    <w:rsid w:val="00596CE1"/>
    <w:rsid w:val="005B7F53"/>
    <w:rsid w:val="005D127F"/>
    <w:rsid w:val="00640C7D"/>
    <w:rsid w:val="00651835"/>
    <w:rsid w:val="0066434D"/>
    <w:rsid w:val="006742CA"/>
    <w:rsid w:val="00685010"/>
    <w:rsid w:val="006B5BC7"/>
    <w:rsid w:val="006B7CCF"/>
    <w:rsid w:val="006C7D02"/>
    <w:rsid w:val="007030ED"/>
    <w:rsid w:val="00770294"/>
    <w:rsid w:val="00776A7E"/>
    <w:rsid w:val="00793B13"/>
    <w:rsid w:val="007978B5"/>
    <w:rsid w:val="007B5D0E"/>
    <w:rsid w:val="007E0894"/>
    <w:rsid w:val="007E4938"/>
    <w:rsid w:val="00816314"/>
    <w:rsid w:val="00820308"/>
    <w:rsid w:val="00822E39"/>
    <w:rsid w:val="00823FA0"/>
    <w:rsid w:val="00836E61"/>
    <w:rsid w:val="008704A2"/>
    <w:rsid w:val="00894C8B"/>
    <w:rsid w:val="008A22D1"/>
    <w:rsid w:val="008A4905"/>
    <w:rsid w:val="008B2908"/>
    <w:rsid w:val="008E5376"/>
    <w:rsid w:val="00903EDD"/>
    <w:rsid w:val="00932A85"/>
    <w:rsid w:val="0094020B"/>
    <w:rsid w:val="00992EDB"/>
    <w:rsid w:val="00994E16"/>
    <w:rsid w:val="00995DF3"/>
    <w:rsid w:val="00A011BC"/>
    <w:rsid w:val="00A105FF"/>
    <w:rsid w:val="00A12AB0"/>
    <w:rsid w:val="00A26A0E"/>
    <w:rsid w:val="00A65D7B"/>
    <w:rsid w:val="00A742FC"/>
    <w:rsid w:val="00A74735"/>
    <w:rsid w:val="00A807B2"/>
    <w:rsid w:val="00A81F75"/>
    <w:rsid w:val="00A8798F"/>
    <w:rsid w:val="00A91B27"/>
    <w:rsid w:val="00AA702E"/>
    <w:rsid w:val="00AE6147"/>
    <w:rsid w:val="00AE63ED"/>
    <w:rsid w:val="00AF1734"/>
    <w:rsid w:val="00B2516E"/>
    <w:rsid w:val="00B50874"/>
    <w:rsid w:val="00B6077B"/>
    <w:rsid w:val="00B80CA7"/>
    <w:rsid w:val="00BA7015"/>
    <w:rsid w:val="00BB4452"/>
    <w:rsid w:val="00BE0073"/>
    <w:rsid w:val="00BE40EC"/>
    <w:rsid w:val="00BE4FE1"/>
    <w:rsid w:val="00C03316"/>
    <w:rsid w:val="00C058E9"/>
    <w:rsid w:val="00C279AE"/>
    <w:rsid w:val="00C47C14"/>
    <w:rsid w:val="00C52F1F"/>
    <w:rsid w:val="00C918A2"/>
    <w:rsid w:val="00C94C5C"/>
    <w:rsid w:val="00CA7C13"/>
    <w:rsid w:val="00CC0268"/>
    <w:rsid w:val="00CE16E8"/>
    <w:rsid w:val="00CF5C66"/>
    <w:rsid w:val="00D0258C"/>
    <w:rsid w:val="00D02D85"/>
    <w:rsid w:val="00D043FA"/>
    <w:rsid w:val="00D605F6"/>
    <w:rsid w:val="00D76AA5"/>
    <w:rsid w:val="00D835D1"/>
    <w:rsid w:val="00DB50ED"/>
    <w:rsid w:val="00DC30DA"/>
    <w:rsid w:val="00DC7F05"/>
    <w:rsid w:val="00DD7FB7"/>
    <w:rsid w:val="00DE47E4"/>
    <w:rsid w:val="00DF2290"/>
    <w:rsid w:val="00E14877"/>
    <w:rsid w:val="00E7233D"/>
    <w:rsid w:val="00E744C9"/>
    <w:rsid w:val="00E8022E"/>
    <w:rsid w:val="00E82969"/>
    <w:rsid w:val="00EA2F32"/>
    <w:rsid w:val="00EC437B"/>
    <w:rsid w:val="00F217D4"/>
    <w:rsid w:val="00F24A63"/>
    <w:rsid w:val="00F26C8A"/>
    <w:rsid w:val="00F360B6"/>
    <w:rsid w:val="00F37EE8"/>
    <w:rsid w:val="00F40E81"/>
    <w:rsid w:val="00F53280"/>
    <w:rsid w:val="00F85D84"/>
    <w:rsid w:val="00FB25C5"/>
    <w:rsid w:val="00FC0C6A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32"/>
    <o:shapelayout v:ext="edit">
      <o:idmap v:ext="edit" data="2"/>
    </o:shapelayout>
  </w:shapeDefaults>
  <w:decimalSymbol w:val=","/>
  <w:listSeparator w:val=";"/>
  <w14:docId w14:val="5C949A4F"/>
  <w15:docId w15:val="{2B91F4A5-293F-4D2A-B319-25FD033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8A49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20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44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C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7F0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279AE"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rsid w:val="00820308"/>
    <w:pPr>
      <w:ind w:left="283" w:hanging="283"/>
    </w:pPr>
  </w:style>
  <w:style w:type="paragraph" w:styleId="Anrede">
    <w:name w:val="Salutation"/>
    <w:basedOn w:val="Standard"/>
    <w:next w:val="Standard"/>
    <w:rsid w:val="00820308"/>
  </w:style>
  <w:style w:type="paragraph" w:styleId="Gruformel">
    <w:name w:val="Closing"/>
    <w:basedOn w:val="Standard"/>
    <w:rsid w:val="00820308"/>
    <w:pPr>
      <w:ind w:left="4252"/>
    </w:pPr>
  </w:style>
  <w:style w:type="paragraph" w:styleId="Textkrper">
    <w:name w:val="Body Text"/>
    <w:basedOn w:val="Standard"/>
    <w:rsid w:val="00820308"/>
    <w:pPr>
      <w:spacing w:after="120"/>
    </w:pPr>
  </w:style>
  <w:style w:type="paragraph" w:customStyle="1" w:styleId="Betreffzeile">
    <w:name w:val="Betreffzeile"/>
    <w:basedOn w:val="Standard"/>
    <w:rsid w:val="00820308"/>
  </w:style>
  <w:style w:type="paragraph" w:customStyle="1" w:styleId="Bezugszeichentext">
    <w:name w:val="Bezugszeichentext"/>
    <w:basedOn w:val="Standard"/>
    <w:rsid w:val="0082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Works\1031\wizards\crdus30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964A-B581-43EE-A417-A45DEB7E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crdus30w</Template>
  <TotalTime>0</TotalTime>
  <Pages>14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Speisekarte</vt:lpstr>
    </vt:vector>
  </TitlesOfParts>
  <Manager/>
  <Company>Microsoft Corporation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Speisekarte</dc:title>
  <dc:subject/>
  <dc:creator>andrea</dc:creator>
  <cp:keywords/>
  <dc:description/>
  <cp:lastModifiedBy>Andrea Kienberger</cp:lastModifiedBy>
  <cp:revision>2</cp:revision>
  <cp:lastPrinted>2019-01-09T13:35:00Z</cp:lastPrinted>
  <dcterms:created xsi:type="dcterms:W3CDTF">2024-01-05T09:20:00Z</dcterms:created>
  <dcterms:modified xsi:type="dcterms:W3CDTF">2024-01-05T09:20:00Z</dcterms:modified>
</cp:coreProperties>
</file>